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96" w:rsidRPr="00F77C1C" w:rsidRDefault="005B4B7D" w:rsidP="00743A62">
      <w:pPr>
        <w:ind w:left="4956" w:firstLine="708"/>
        <w:rPr>
          <w:rFonts w:ascii="Arial" w:hAnsi="Arial" w:cs="Arial"/>
          <w:b/>
        </w:rPr>
      </w:pPr>
      <w:r w:rsidRPr="00F77C1C">
        <w:rPr>
          <w:rFonts w:ascii="Arial" w:hAnsi="Arial" w:cs="Arial"/>
          <w:b/>
        </w:rPr>
        <w:t>A</w:t>
      </w:r>
      <w:r w:rsidR="00177B96" w:rsidRPr="00F77C1C">
        <w:rPr>
          <w:rFonts w:ascii="Arial" w:hAnsi="Arial" w:cs="Arial"/>
          <w:b/>
        </w:rPr>
        <w:t>L SIG. SINDACO DEL COMUNE DI</w:t>
      </w:r>
    </w:p>
    <w:p w:rsidR="00743A62" w:rsidRPr="00F77C1C" w:rsidRDefault="00743A62" w:rsidP="00743A62">
      <w:pPr>
        <w:ind w:left="4956" w:firstLine="708"/>
        <w:rPr>
          <w:rFonts w:ascii="Arial" w:hAnsi="Arial" w:cs="Arial"/>
          <w:b/>
        </w:rPr>
      </w:pPr>
      <w:r w:rsidRPr="00F77C1C">
        <w:rPr>
          <w:rFonts w:ascii="Arial" w:hAnsi="Arial" w:cs="Arial"/>
          <w:b/>
        </w:rPr>
        <w:t>VALLEFOGLIA</w:t>
      </w:r>
    </w:p>
    <w:p w:rsidR="004E1865" w:rsidRPr="00F77C1C" w:rsidRDefault="005B4B7D" w:rsidP="00743A62">
      <w:pPr>
        <w:ind w:left="4956" w:firstLine="708"/>
        <w:rPr>
          <w:rFonts w:ascii="Arial" w:hAnsi="Arial" w:cs="Arial"/>
          <w:b/>
          <w:u w:val="single"/>
        </w:rPr>
      </w:pPr>
      <w:r w:rsidRPr="00F77C1C">
        <w:rPr>
          <w:rFonts w:ascii="Arial" w:hAnsi="Arial" w:cs="Arial"/>
          <w:b/>
        </w:rPr>
        <w:t>UFFICIO ELETTORALE</w:t>
      </w:r>
    </w:p>
    <w:p w:rsidR="004914EA" w:rsidRPr="00F77C1C" w:rsidRDefault="004914EA" w:rsidP="005B4B7D">
      <w:pPr>
        <w:tabs>
          <w:tab w:val="center" w:pos="-1560"/>
          <w:tab w:val="left" w:pos="5670"/>
        </w:tabs>
        <w:jc w:val="right"/>
        <w:rPr>
          <w:rFonts w:ascii="Arial" w:hAnsi="Arial" w:cs="Arial"/>
          <w:sz w:val="22"/>
          <w:szCs w:val="22"/>
        </w:rPr>
      </w:pPr>
    </w:p>
    <w:p w:rsidR="004914EA" w:rsidRPr="00F77C1C" w:rsidRDefault="004914EA" w:rsidP="00BF1583">
      <w:pPr>
        <w:tabs>
          <w:tab w:val="center" w:pos="-1560"/>
          <w:tab w:val="left" w:pos="5670"/>
        </w:tabs>
        <w:jc w:val="both"/>
        <w:rPr>
          <w:rFonts w:ascii="Arial" w:hAnsi="Arial" w:cs="Arial"/>
        </w:rPr>
      </w:pPr>
    </w:p>
    <w:p w:rsidR="004914EA" w:rsidRPr="00F77C1C" w:rsidRDefault="004914EA" w:rsidP="00BF1583">
      <w:pPr>
        <w:tabs>
          <w:tab w:val="center" w:pos="-1560"/>
          <w:tab w:val="left" w:pos="1134"/>
          <w:tab w:val="left" w:pos="5670"/>
        </w:tabs>
        <w:jc w:val="both"/>
        <w:rPr>
          <w:rFonts w:ascii="Arial" w:hAnsi="Arial" w:cs="Arial"/>
          <w:b/>
        </w:rPr>
      </w:pPr>
      <w:r w:rsidRPr="00F77C1C">
        <w:rPr>
          <w:rFonts w:ascii="Arial" w:hAnsi="Arial" w:cs="Arial"/>
          <w:b/>
        </w:rPr>
        <w:t xml:space="preserve">OGGETTO: </w:t>
      </w:r>
      <w:r w:rsidR="00DA1779" w:rsidRPr="00F77C1C">
        <w:rPr>
          <w:rFonts w:ascii="Arial" w:hAnsi="Arial" w:cs="Arial"/>
          <w:b/>
        </w:rPr>
        <w:t>DOMANDA DI INSERIMENTO NELL’ALBO DEGLI SC</w:t>
      </w:r>
      <w:r w:rsidR="00BF1583" w:rsidRPr="00F77C1C">
        <w:rPr>
          <w:rFonts w:ascii="Arial" w:hAnsi="Arial" w:cs="Arial"/>
          <w:b/>
        </w:rPr>
        <w:t>RUTATORI D</w:t>
      </w:r>
      <w:r w:rsidR="00DA1779" w:rsidRPr="00F77C1C">
        <w:rPr>
          <w:rFonts w:ascii="Arial" w:hAnsi="Arial" w:cs="Arial"/>
          <w:b/>
        </w:rPr>
        <w:t>E</w:t>
      </w:r>
      <w:r w:rsidR="00BF1583" w:rsidRPr="00F77C1C">
        <w:rPr>
          <w:rFonts w:ascii="Arial" w:hAnsi="Arial" w:cs="Arial"/>
          <w:b/>
        </w:rPr>
        <w:t>I SEGGI</w:t>
      </w:r>
      <w:r w:rsidR="00F93975" w:rsidRPr="00F77C1C">
        <w:rPr>
          <w:rFonts w:ascii="Arial" w:hAnsi="Arial" w:cs="Arial"/>
          <w:b/>
        </w:rPr>
        <w:t xml:space="preserve"> ELETTORALI.</w:t>
      </w:r>
    </w:p>
    <w:p w:rsidR="005B4B7D" w:rsidRPr="00F77C1C" w:rsidRDefault="005B4B7D" w:rsidP="00BF1583">
      <w:pPr>
        <w:tabs>
          <w:tab w:val="center" w:pos="-1560"/>
          <w:tab w:val="left" w:pos="1134"/>
          <w:tab w:val="left" w:pos="5670"/>
        </w:tabs>
        <w:jc w:val="both"/>
        <w:rPr>
          <w:rFonts w:ascii="Arial" w:hAnsi="Arial" w:cs="Arial"/>
        </w:rPr>
      </w:pPr>
    </w:p>
    <w:p w:rsidR="00743A62" w:rsidRPr="00F77C1C" w:rsidRDefault="00743A62" w:rsidP="00743A62">
      <w:pPr>
        <w:widowControl w:val="0"/>
        <w:tabs>
          <w:tab w:val="left" w:pos="-1134"/>
          <w:tab w:val="left" w:pos="-568"/>
          <w:tab w:val="left" w:pos="-2"/>
          <w:tab w:val="left" w:pos="564"/>
          <w:tab w:val="left" w:pos="1130"/>
          <w:tab w:val="left" w:pos="1696"/>
          <w:tab w:val="left" w:pos="2262"/>
          <w:tab w:val="left" w:pos="2828"/>
          <w:tab w:val="left" w:pos="3394"/>
          <w:tab w:val="left" w:pos="3960"/>
          <w:tab w:val="left" w:pos="4526"/>
          <w:tab w:val="left" w:pos="5092"/>
          <w:tab w:val="left" w:pos="5658"/>
          <w:tab w:val="left" w:pos="6224"/>
          <w:tab w:val="left" w:pos="6790"/>
          <w:tab w:val="left" w:pos="7356"/>
          <w:tab w:val="left" w:pos="7922"/>
          <w:tab w:val="left" w:pos="8488"/>
        </w:tabs>
        <w:jc w:val="both"/>
        <w:rPr>
          <w:rFonts w:ascii="Arial" w:hAnsi="Arial" w:cs="Arial"/>
        </w:rPr>
      </w:pPr>
      <w:r w:rsidRPr="00F77C1C">
        <w:rPr>
          <w:rFonts w:ascii="Arial" w:hAnsi="Arial" w:cs="Arial"/>
        </w:rPr>
        <w:t>Il/LaSottoscritto/a_</w:t>
      </w:r>
      <w:r w:rsidR="001A6BD3">
        <w:rPr>
          <w:rFonts w:ascii="Arial" w:hAnsi="Arial" w:cs="Arial"/>
        </w:rPr>
        <w:t>_</w:t>
      </w:r>
      <w:r w:rsidRPr="00F77C1C">
        <w:rPr>
          <w:rFonts w:ascii="Arial" w:hAnsi="Arial" w:cs="Arial"/>
        </w:rPr>
        <w:t>_______________________________</w:t>
      </w:r>
      <w:r w:rsidR="00F77C1C" w:rsidRPr="00F77C1C">
        <w:rPr>
          <w:rFonts w:ascii="Arial" w:hAnsi="Arial" w:cs="Arial"/>
        </w:rPr>
        <w:t>___________________</w:t>
      </w:r>
      <w:r w:rsidR="001A6BD3">
        <w:rPr>
          <w:rFonts w:ascii="Arial" w:hAnsi="Arial" w:cs="Arial"/>
        </w:rPr>
        <w:t>_____________</w:t>
      </w:r>
      <w:r w:rsidR="00F77C1C" w:rsidRPr="00F77C1C">
        <w:rPr>
          <w:rFonts w:ascii="Arial" w:hAnsi="Arial" w:cs="Arial"/>
        </w:rPr>
        <w:t>_______</w:t>
      </w:r>
    </w:p>
    <w:p w:rsidR="00743A62" w:rsidRPr="00F77C1C" w:rsidRDefault="00743A62" w:rsidP="00743A6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7C1C">
        <w:rPr>
          <w:rFonts w:ascii="Arial" w:hAnsi="Arial" w:cs="Arial"/>
        </w:rPr>
        <w:tab/>
      </w:r>
      <w:r w:rsidRPr="00F77C1C">
        <w:rPr>
          <w:rFonts w:ascii="Arial" w:hAnsi="Arial" w:cs="Arial"/>
        </w:rPr>
        <w:tab/>
      </w:r>
    </w:p>
    <w:p w:rsidR="00743A62" w:rsidRPr="00F77C1C" w:rsidRDefault="00743A62" w:rsidP="00743A6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nato</w:t>
      </w:r>
      <w:proofErr w:type="gramEnd"/>
      <w:r w:rsidRPr="00F77C1C">
        <w:rPr>
          <w:rFonts w:ascii="Arial" w:hAnsi="Arial" w:cs="Arial"/>
        </w:rPr>
        <w:t>/a ___________________________</w:t>
      </w:r>
      <w:r w:rsidR="001A6BD3">
        <w:rPr>
          <w:rFonts w:ascii="Arial" w:hAnsi="Arial" w:cs="Arial"/>
        </w:rPr>
        <w:t>______________</w:t>
      </w:r>
      <w:r w:rsidRPr="00F77C1C">
        <w:rPr>
          <w:rFonts w:ascii="Arial" w:hAnsi="Arial" w:cs="Arial"/>
        </w:rPr>
        <w:t xml:space="preserve">_________ il </w:t>
      </w:r>
      <w:r w:rsidR="001A6BD3">
        <w:rPr>
          <w:rFonts w:ascii="Arial" w:hAnsi="Arial" w:cs="Arial"/>
        </w:rPr>
        <w:t>_</w:t>
      </w:r>
      <w:r w:rsidR="00F77C1C" w:rsidRPr="00F77C1C">
        <w:rPr>
          <w:rFonts w:ascii="Arial" w:hAnsi="Arial" w:cs="Arial"/>
        </w:rPr>
        <w:t>_</w:t>
      </w:r>
      <w:r w:rsidRPr="00F77C1C">
        <w:rPr>
          <w:rFonts w:ascii="Arial" w:hAnsi="Arial" w:cs="Arial"/>
        </w:rPr>
        <w:t>___________________________</w:t>
      </w:r>
    </w:p>
    <w:p w:rsidR="00743A62" w:rsidRPr="00F77C1C" w:rsidRDefault="00743A62" w:rsidP="00743A62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77C1C">
        <w:rPr>
          <w:rFonts w:ascii="Arial" w:hAnsi="Arial" w:cs="Arial"/>
        </w:rPr>
        <w:tab/>
      </w:r>
      <w:r w:rsidRPr="00F77C1C">
        <w:rPr>
          <w:rFonts w:ascii="Arial" w:hAnsi="Arial" w:cs="Arial"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  <w:r w:rsidRPr="00F77C1C">
        <w:rPr>
          <w:rFonts w:ascii="Arial" w:hAnsi="Arial" w:cs="Arial"/>
          <w:i/>
          <w:iCs/>
        </w:rPr>
        <w:tab/>
      </w:r>
    </w:p>
    <w:p w:rsidR="00F77C1C" w:rsidRDefault="00743A62" w:rsidP="00743A6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residente</w:t>
      </w:r>
      <w:proofErr w:type="gramEnd"/>
      <w:r w:rsidRPr="00F77C1C">
        <w:rPr>
          <w:rFonts w:ascii="Arial" w:hAnsi="Arial" w:cs="Arial"/>
        </w:rPr>
        <w:t xml:space="preserve"> a Vallefoglia  in __________</w:t>
      </w:r>
      <w:r w:rsidR="001A6BD3">
        <w:rPr>
          <w:rFonts w:ascii="Arial" w:hAnsi="Arial" w:cs="Arial"/>
        </w:rPr>
        <w:t>_____________</w:t>
      </w:r>
      <w:r w:rsidRPr="00F77C1C">
        <w:rPr>
          <w:rFonts w:ascii="Arial" w:hAnsi="Arial" w:cs="Arial"/>
        </w:rPr>
        <w:t>____________</w:t>
      </w:r>
      <w:r w:rsidR="00F77C1C" w:rsidRPr="00F77C1C">
        <w:rPr>
          <w:rFonts w:ascii="Arial" w:hAnsi="Arial" w:cs="Arial"/>
        </w:rPr>
        <w:t>__</w:t>
      </w:r>
      <w:r w:rsidRPr="00F77C1C">
        <w:rPr>
          <w:rFonts w:ascii="Arial" w:hAnsi="Arial" w:cs="Arial"/>
        </w:rPr>
        <w:t>____</w:t>
      </w:r>
      <w:r w:rsidR="00F77C1C" w:rsidRPr="00F77C1C">
        <w:rPr>
          <w:rFonts w:ascii="Arial" w:hAnsi="Arial" w:cs="Arial"/>
        </w:rPr>
        <w:t>___ n. ________________</w:t>
      </w:r>
      <w:r w:rsidR="001A6BD3">
        <w:rPr>
          <w:rFonts w:ascii="Arial" w:hAnsi="Arial" w:cs="Arial"/>
        </w:rPr>
        <w:t>_</w:t>
      </w:r>
      <w:r w:rsidR="00F77C1C" w:rsidRPr="00F77C1C">
        <w:rPr>
          <w:rFonts w:ascii="Arial" w:hAnsi="Arial" w:cs="Arial"/>
        </w:rPr>
        <w:t>__</w:t>
      </w:r>
    </w:p>
    <w:p w:rsidR="000E4ADD" w:rsidRDefault="000E4ADD" w:rsidP="00743A62">
      <w:pPr>
        <w:autoSpaceDE w:val="0"/>
        <w:autoSpaceDN w:val="0"/>
        <w:adjustRightInd w:val="0"/>
        <w:rPr>
          <w:rFonts w:ascii="Arial" w:hAnsi="Arial" w:cs="Arial"/>
        </w:rPr>
      </w:pPr>
    </w:p>
    <w:p w:rsidR="00743A62" w:rsidRDefault="000E4ADD" w:rsidP="00743A62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indirizzo</w:t>
      </w:r>
      <w:proofErr w:type="gramEnd"/>
      <w:r>
        <w:rPr>
          <w:rFonts w:ascii="Arial" w:hAnsi="Arial" w:cs="Arial"/>
        </w:rPr>
        <w:t xml:space="preserve"> e-mail______________________________________________t</w:t>
      </w:r>
      <w:r w:rsidR="00743A62" w:rsidRPr="00F77C1C">
        <w:rPr>
          <w:rFonts w:ascii="Arial" w:hAnsi="Arial" w:cs="Arial"/>
        </w:rPr>
        <w:t>el</w:t>
      </w:r>
      <w:r>
        <w:rPr>
          <w:rFonts w:ascii="Arial" w:hAnsi="Arial" w:cs="Arial"/>
        </w:rPr>
        <w:t>/cell</w:t>
      </w:r>
      <w:r w:rsidR="00743A62" w:rsidRPr="00F77C1C">
        <w:rPr>
          <w:rFonts w:ascii="Arial" w:hAnsi="Arial" w:cs="Arial"/>
        </w:rPr>
        <w:t>_______________________</w:t>
      </w:r>
    </w:p>
    <w:p w:rsidR="000E4ADD" w:rsidRPr="00F77C1C" w:rsidRDefault="000E4ADD" w:rsidP="000E4ADD">
      <w:pPr>
        <w:tabs>
          <w:tab w:val="center" w:pos="-1560"/>
          <w:tab w:val="left" w:pos="1134"/>
          <w:tab w:val="left" w:pos="5670"/>
        </w:tabs>
        <w:spacing w:line="240" w:lineRule="exact"/>
        <w:jc w:val="both"/>
        <w:rPr>
          <w:rFonts w:ascii="Arial" w:hAnsi="Arial" w:cs="Arial"/>
        </w:rPr>
      </w:pPr>
    </w:p>
    <w:p w:rsidR="004914EA" w:rsidRPr="00F77C1C" w:rsidRDefault="004914EA" w:rsidP="00BF1583">
      <w:pPr>
        <w:pStyle w:val="Titolo2"/>
        <w:spacing w:line="360" w:lineRule="auto"/>
        <w:rPr>
          <w:rFonts w:ascii="Arial" w:hAnsi="Arial" w:cs="Arial"/>
          <w:sz w:val="20"/>
        </w:rPr>
      </w:pPr>
      <w:r w:rsidRPr="00F77C1C">
        <w:rPr>
          <w:rFonts w:ascii="Arial" w:hAnsi="Arial" w:cs="Arial"/>
          <w:sz w:val="20"/>
        </w:rPr>
        <w:t>CHIEDE</w:t>
      </w:r>
    </w:p>
    <w:p w:rsidR="00DC00F7" w:rsidRPr="00F77C1C" w:rsidRDefault="008A6686" w:rsidP="00BF1583">
      <w:pPr>
        <w:tabs>
          <w:tab w:val="center" w:pos="-1560"/>
          <w:tab w:val="left" w:pos="1134"/>
          <w:tab w:val="left" w:pos="5670"/>
        </w:tabs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  <w:b/>
        </w:rPr>
        <w:t>di</w:t>
      </w:r>
      <w:proofErr w:type="gramEnd"/>
      <w:r w:rsidRPr="00F77C1C">
        <w:rPr>
          <w:rFonts w:ascii="Arial" w:hAnsi="Arial" w:cs="Arial"/>
          <w:b/>
        </w:rPr>
        <w:t xml:space="preserve"> essere i</w:t>
      </w:r>
      <w:r w:rsidR="00BF1583" w:rsidRPr="00F77C1C">
        <w:rPr>
          <w:rFonts w:ascii="Arial" w:hAnsi="Arial" w:cs="Arial"/>
          <w:b/>
        </w:rPr>
        <w:t>ncluso/a nell’</w:t>
      </w:r>
      <w:r w:rsidR="00AE014B" w:rsidRPr="00F77C1C">
        <w:rPr>
          <w:rFonts w:ascii="Arial" w:hAnsi="Arial" w:cs="Arial"/>
          <w:b/>
        </w:rPr>
        <w:t xml:space="preserve">unico </w:t>
      </w:r>
      <w:r w:rsidRPr="00F77C1C">
        <w:rPr>
          <w:rFonts w:ascii="Arial" w:hAnsi="Arial" w:cs="Arial"/>
          <w:b/>
        </w:rPr>
        <w:t xml:space="preserve">albo </w:t>
      </w:r>
      <w:r w:rsidR="00AE014B" w:rsidRPr="00F77C1C">
        <w:rPr>
          <w:rFonts w:ascii="Arial" w:hAnsi="Arial" w:cs="Arial"/>
          <w:b/>
        </w:rPr>
        <w:t xml:space="preserve">delle persone idonee all’ufficio di </w:t>
      </w:r>
      <w:r w:rsidRPr="00F77C1C">
        <w:rPr>
          <w:rFonts w:ascii="Arial" w:hAnsi="Arial" w:cs="Arial"/>
          <w:b/>
        </w:rPr>
        <w:t>scrutator</w:t>
      </w:r>
      <w:r w:rsidR="00AE014B" w:rsidRPr="00F77C1C">
        <w:rPr>
          <w:rFonts w:ascii="Arial" w:hAnsi="Arial" w:cs="Arial"/>
          <w:b/>
        </w:rPr>
        <w:t>e</w:t>
      </w:r>
      <w:r w:rsidRPr="00F77C1C">
        <w:rPr>
          <w:rFonts w:ascii="Arial" w:hAnsi="Arial" w:cs="Arial"/>
          <w:b/>
        </w:rPr>
        <w:t xml:space="preserve"> di seggi</w:t>
      </w:r>
      <w:r w:rsidR="00AE014B" w:rsidRPr="00F77C1C">
        <w:rPr>
          <w:rFonts w:ascii="Arial" w:hAnsi="Arial" w:cs="Arial"/>
          <w:b/>
        </w:rPr>
        <w:t xml:space="preserve">o </w:t>
      </w:r>
      <w:r w:rsidRPr="00F77C1C">
        <w:rPr>
          <w:rFonts w:ascii="Arial" w:hAnsi="Arial" w:cs="Arial"/>
          <w:b/>
        </w:rPr>
        <w:t>elettoral</w:t>
      </w:r>
      <w:r w:rsidR="00AE014B" w:rsidRPr="00F77C1C">
        <w:rPr>
          <w:rFonts w:ascii="Arial" w:hAnsi="Arial" w:cs="Arial"/>
          <w:b/>
        </w:rPr>
        <w:t>e</w:t>
      </w:r>
      <w:r w:rsidR="00DC00F7" w:rsidRPr="00F77C1C">
        <w:rPr>
          <w:rFonts w:ascii="Arial" w:hAnsi="Arial" w:cs="Arial"/>
        </w:rPr>
        <w:t>.</w:t>
      </w:r>
    </w:p>
    <w:p w:rsidR="00F77C1C" w:rsidRPr="00626CC2" w:rsidRDefault="00F77C1C" w:rsidP="00F77C1C">
      <w:pPr>
        <w:pStyle w:val="Normaletn"/>
        <w:rPr>
          <w:rFonts w:ascii="Arial" w:hAnsi="Arial" w:cs="Arial"/>
          <w:i/>
        </w:rPr>
      </w:pPr>
      <w:r w:rsidRPr="00626CC2">
        <w:rPr>
          <w:rFonts w:ascii="Arial" w:hAnsi="Arial" w:cs="Arial"/>
          <w:bCs/>
          <w:i/>
        </w:rPr>
        <w:t xml:space="preserve">A tale scopo, </w:t>
      </w:r>
      <w:r w:rsidRPr="00626CC2">
        <w:rPr>
          <w:rFonts w:ascii="Arial" w:hAnsi="Arial" w:cs="Arial"/>
          <w:i/>
        </w:rPr>
        <w:t>è consapevole che in caso di dichiarazione mendace sarà punito ai sensi del Codice Penale secondo quanto prescritto dall'art. 76 del D.P.R. 445/2000.e che, inoltre, qualora dal controllo effettuato emerga la non veridicità del contenuto di taluna delle dichiarazioni rese, decadrà dai benefici conseguenti al provvedimento eventualmente emanato sulla base dell</w:t>
      </w:r>
      <w:r w:rsidR="00CE1A11">
        <w:rPr>
          <w:rFonts w:ascii="Arial" w:hAnsi="Arial" w:cs="Arial"/>
          <w:i/>
        </w:rPr>
        <w:t>a dichiarazione non veritiera (</w:t>
      </w:r>
      <w:r w:rsidRPr="00626CC2">
        <w:rPr>
          <w:rFonts w:ascii="Arial" w:hAnsi="Arial" w:cs="Arial"/>
          <w:i/>
        </w:rPr>
        <w:t xml:space="preserve">art. 75 D.P.R. 445/2000). E' informato, ai sensi degli art. 13 e 23 del </w:t>
      </w:r>
      <w:proofErr w:type="spellStart"/>
      <w:r w:rsidRPr="00626CC2">
        <w:rPr>
          <w:rFonts w:ascii="Arial" w:hAnsi="Arial" w:cs="Arial"/>
          <w:i/>
        </w:rPr>
        <w:t>D.Lgs.</w:t>
      </w:r>
      <w:proofErr w:type="spellEnd"/>
      <w:r w:rsidRPr="00626CC2">
        <w:rPr>
          <w:rFonts w:ascii="Arial" w:hAnsi="Arial" w:cs="Arial"/>
          <w:i/>
        </w:rPr>
        <w:t xml:space="preserve"> n.196 del 30/06/2003, e del Regolamento Europeo n. 2016/679, che l’acquisizione dei dati è effettuata ai fini del procedimento oggetto della richiesta e verranno utilizzati esclusivamente per tale scopo.</w:t>
      </w:r>
    </w:p>
    <w:p w:rsidR="0055726E" w:rsidRDefault="005B4B7D" w:rsidP="00F77C1C">
      <w:pPr>
        <w:tabs>
          <w:tab w:val="center" w:pos="-1560"/>
          <w:tab w:val="left" w:pos="1134"/>
          <w:tab w:val="left" w:pos="5670"/>
        </w:tabs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F77C1C">
        <w:rPr>
          <w:rFonts w:ascii="Arial" w:hAnsi="Arial" w:cs="Arial"/>
          <w:b/>
        </w:rPr>
        <w:t>a</w:t>
      </w:r>
      <w:proofErr w:type="gramEnd"/>
      <w:r w:rsidRPr="00F77C1C">
        <w:rPr>
          <w:rFonts w:ascii="Arial" w:hAnsi="Arial" w:cs="Arial"/>
          <w:b/>
        </w:rPr>
        <w:t xml:space="preserve"> tal fine dichiara:</w:t>
      </w:r>
    </w:p>
    <w:p w:rsidR="003D4EA1" w:rsidRDefault="003D4EA1" w:rsidP="00F77C1C">
      <w:pPr>
        <w:tabs>
          <w:tab w:val="center" w:pos="-1560"/>
          <w:tab w:val="left" w:pos="1134"/>
          <w:tab w:val="left" w:pos="5670"/>
        </w:tabs>
        <w:spacing w:line="360" w:lineRule="auto"/>
        <w:jc w:val="center"/>
        <w:rPr>
          <w:rFonts w:ascii="Arial" w:hAnsi="Arial" w:cs="Arial"/>
          <w:b/>
        </w:rPr>
      </w:pPr>
    </w:p>
    <w:p w:rsidR="005B4B7D" w:rsidRPr="00F77C1C" w:rsidRDefault="005B4B7D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di</w:t>
      </w:r>
      <w:proofErr w:type="gramEnd"/>
      <w:r w:rsidR="00743A62" w:rsidRPr="00F77C1C">
        <w:rPr>
          <w:rFonts w:ascii="Arial" w:hAnsi="Arial" w:cs="Arial"/>
        </w:rPr>
        <w:t xml:space="preserve"> essere elettore del Comune di Vallefoglia</w:t>
      </w:r>
      <w:r w:rsidRPr="00F77C1C">
        <w:rPr>
          <w:rFonts w:ascii="Arial" w:hAnsi="Arial" w:cs="Arial"/>
        </w:rPr>
        <w:t>;</w:t>
      </w:r>
    </w:p>
    <w:p w:rsidR="005B4B7D" w:rsidRPr="00F77C1C" w:rsidRDefault="005B4B7D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di</w:t>
      </w:r>
      <w:proofErr w:type="gramEnd"/>
      <w:r w:rsidRPr="00F77C1C">
        <w:rPr>
          <w:rFonts w:ascii="Arial" w:hAnsi="Arial" w:cs="Arial"/>
        </w:rPr>
        <w:t xml:space="preserve"> aver assolto gli obblighi scolastici;</w:t>
      </w:r>
    </w:p>
    <w:p w:rsidR="00E74249" w:rsidRPr="00F77C1C" w:rsidRDefault="005B4B7D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d</w:t>
      </w:r>
      <w:r w:rsidR="00E74249" w:rsidRPr="00F77C1C">
        <w:rPr>
          <w:rFonts w:ascii="Arial" w:hAnsi="Arial" w:cs="Arial"/>
        </w:rPr>
        <w:t>i</w:t>
      </w:r>
      <w:proofErr w:type="gramEnd"/>
      <w:r w:rsidR="00E74249" w:rsidRPr="00F77C1C">
        <w:rPr>
          <w:rFonts w:ascii="Arial" w:hAnsi="Arial" w:cs="Arial"/>
        </w:rPr>
        <w:t xml:space="preserve"> essere a conoscenza di quanto prescritto dall’art.76 del D.P.R. 445/2000, sulla responsabilità penale cui può andare incontro in caso di dichiarazioni mendaci;</w:t>
      </w:r>
    </w:p>
    <w:p w:rsidR="0055726E" w:rsidRDefault="00191A1F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ind w:left="714" w:hanging="357"/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di</w:t>
      </w:r>
      <w:proofErr w:type="gramEnd"/>
      <w:r w:rsidRPr="00F77C1C">
        <w:rPr>
          <w:rFonts w:ascii="Arial" w:hAnsi="Arial" w:cs="Arial"/>
        </w:rPr>
        <w:t xml:space="preserve"> </w:t>
      </w:r>
      <w:r w:rsidR="00BF1583" w:rsidRPr="00F77C1C">
        <w:rPr>
          <w:rFonts w:ascii="Arial" w:hAnsi="Arial" w:cs="Arial"/>
        </w:rPr>
        <w:t>essere in possesso del titolo di studio di</w:t>
      </w:r>
      <w:r w:rsidR="002D103A" w:rsidRPr="00F77C1C">
        <w:rPr>
          <w:rFonts w:ascii="Arial" w:hAnsi="Arial" w:cs="Arial"/>
        </w:rPr>
        <w:t xml:space="preserve"> </w:t>
      </w:r>
      <w:r w:rsidR="0055726E" w:rsidRPr="00F77C1C">
        <w:rPr>
          <w:rFonts w:ascii="Arial" w:hAnsi="Arial" w:cs="Arial"/>
        </w:rPr>
        <w:t>_______</w:t>
      </w:r>
      <w:r w:rsidR="002D103A" w:rsidRPr="00F77C1C">
        <w:rPr>
          <w:rFonts w:ascii="Arial" w:hAnsi="Arial" w:cs="Arial"/>
        </w:rPr>
        <w:t>________________________</w:t>
      </w:r>
      <w:r w:rsidR="0055726E" w:rsidRPr="00F77C1C">
        <w:rPr>
          <w:rFonts w:ascii="Arial" w:hAnsi="Arial" w:cs="Arial"/>
        </w:rPr>
        <w:t>__</w:t>
      </w:r>
      <w:r w:rsidR="002D103A" w:rsidRPr="00F77C1C">
        <w:rPr>
          <w:rFonts w:ascii="Arial" w:hAnsi="Arial" w:cs="Arial"/>
        </w:rPr>
        <w:t>, conseguito in data ___________ presso__</w:t>
      </w:r>
      <w:r w:rsidR="001A6BD3">
        <w:rPr>
          <w:rFonts w:ascii="Arial" w:hAnsi="Arial" w:cs="Arial"/>
        </w:rPr>
        <w:t>_____________________</w:t>
      </w:r>
      <w:r w:rsidR="002D103A" w:rsidRPr="00F77C1C">
        <w:rPr>
          <w:rFonts w:ascii="Arial" w:hAnsi="Arial" w:cs="Arial"/>
        </w:rPr>
        <w:t>________________________, con sede in ______________________</w:t>
      </w:r>
      <w:r w:rsidR="00D52B5A" w:rsidRPr="00F77C1C">
        <w:rPr>
          <w:rFonts w:ascii="Arial" w:hAnsi="Arial" w:cs="Arial"/>
        </w:rPr>
        <w:t>__________________</w:t>
      </w:r>
      <w:r w:rsidR="002D103A" w:rsidRPr="00F77C1C">
        <w:rPr>
          <w:rFonts w:ascii="Arial" w:hAnsi="Arial" w:cs="Arial"/>
        </w:rPr>
        <w:t>_</w:t>
      </w:r>
      <w:r w:rsidR="001A6BD3">
        <w:rPr>
          <w:rFonts w:ascii="Arial" w:hAnsi="Arial" w:cs="Arial"/>
        </w:rPr>
        <w:t>______________________________________</w:t>
      </w:r>
      <w:r w:rsidR="002D103A" w:rsidRPr="00F77C1C">
        <w:rPr>
          <w:rFonts w:ascii="Arial" w:hAnsi="Arial" w:cs="Arial"/>
        </w:rPr>
        <w:t>_</w:t>
      </w:r>
      <w:r w:rsidR="002D103A" w:rsidRPr="001A6BD3">
        <w:rPr>
          <w:rFonts w:ascii="Arial" w:hAnsi="Arial" w:cs="Arial"/>
        </w:rPr>
        <w:t xml:space="preserve"> </w:t>
      </w:r>
    </w:p>
    <w:p w:rsidR="00EF6303" w:rsidRPr="001A6BD3" w:rsidRDefault="00EF6303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esercitare la seguente professione__________________________________________________;</w:t>
      </w:r>
    </w:p>
    <w:p w:rsidR="00901BAF" w:rsidRPr="00F77C1C" w:rsidRDefault="00901BAF" w:rsidP="003D4EA1">
      <w:pPr>
        <w:numPr>
          <w:ilvl w:val="0"/>
          <w:numId w:val="3"/>
        </w:numPr>
        <w:tabs>
          <w:tab w:val="center" w:pos="-1560"/>
          <w:tab w:val="left" w:pos="1134"/>
          <w:tab w:val="left" w:pos="5670"/>
        </w:tabs>
        <w:spacing w:line="240" w:lineRule="exact"/>
        <w:ind w:left="714" w:hanging="357"/>
        <w:jc w:val="both"/>
        <w:rPr>
          <w:rFonts w:ascii="Arial" w:hAnsi="Arial" w:cs="Arial"/>
        </w:rPr>
      </w:pPr>
      <w:proofErr w:type="gramStart"/>
      <w:r w:rsidRPr="00F77C1C">
        <w:rPr>
          <w:rFonts w:ascii="Arial" w:hAnsi="Arial" w:cs="Arial"/>
        </w:rPr>
        <w:t>di</w:t>
      </w:r>
      <w:proofErr w:type="gramEnd"/>
      <w:r w:rsidRPr="00F77C1C">
        <w:rPr>
          <w:rFonts w:ascii="Arial" w:hAnsi="Arial" w:cs="Arial"/>
        </w:rPr>
        <w:t xml:space="preserve"> non rientrare in alcuna delle categorie previste dagli artt. 38 de</w:t>
      </w:r>
      <w:r w:rsidR="000460DB" w:rsidRPr="00F77C1C">
        <w:rPr>
          <w:rFonts w:ascii="Arial" w:hAnsi="Arial" w:cs="Arial"/>
        </w:rPr>
        <w:t>l</w:t>
      </w:r>
      <w:r w:rsidRPr="00F77C1C">
        <w:rPr>
          <w:rFonts w:ascii="Arial" w:hAnsi="Arial" w:cs="Arial"/>
        </w:rPr>
        <w:t xml:space="preserve"> T.U. e 23 del T.U. 570/1960</w:t>
      </w:r>
      <w:r w:rsidR="00087273" w:rsidRPr="00F77C1C">
        <w:rPr>
          <w:rFonts w:ascii="Arial" w:hAnsi="Arial" w:cs="Arial"/>
        </w:rPr>
        <w:t xml:space="preserve"> che comportano l’esclusione delle funzioni di scrutatore</w:t>
      </w:r>
      <w:r w:rsidR="00DF7159" w:rsidRPr="00F77C1C">
        <w:rPr>
          <w:rFonts w:ascii="Arial" w:hAnsi="Arial" w:cs="Arial"/>
        </w:rPr>
        <w:t>.</w:t>
      </w:r>
    </w:p>
    <w:p w:rsidR="00DF7159" w:rsidRDefault="00DF7159" w:rsidP="003D4EA1">
      <w:pPr>
        <w:tabs>
          <w:tab w:val="center" w:pos="-1560"/>
          <w:tab w:val="left" w:pos="1134"/>
          <w:tab w:val="left" w:pos="5670"/>
        </w:tabs>
        <w:spacing w:line="240" w:lineRule="exact"/>
        <w:jc w:val="both"/>
        <w:rPr>
          <w:rFonts w:ascii="Arial" w:hAnsi="Arial" w:cs="Arial"/>
        </w:rPr>
      </w:pPr>
    </w:p>
    <w:p w:rsidR="00BB1032" w:rsidRPr="00F77C1C" w:rsidRDefault="00BB1032" w:rsidP="00BF1583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4914EA" w:rsidRDefault="00BB1BF0" w:rsidP="00EF6303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</w:rPr>
      </w:pPr>
      <w:r w:rsidRPr="00F77C1C">
        <w:rPr>
          <w:rFonts w:ascii="Arial" w:hAnsi="Arial" w:cs="Arial"/>
        </w:rPr>
        <w:t>Vallefoglia</w:t>
      </w:r>
      <w:r w:rsidR="004914EA" w:rsidRPr="00F77C1C">
        <w:rPr>
          <w:rFonts w:ascii="Arial" w:hAnsi="Arial" w:cs="Arial"/>
        </w:rPr>
        <w:t>, _______________________</w:t>
      </w:r>
      <w:r w:rsidR="00D52B5A" w:rsidRPr="00F77C1C">
        <w:rPr>
          <w:rFonts w:ascii="Arial" w:hAnsi="Arial" w:cs="Arial"/>
        </w:rPr>
        <w:t xml:space="preserve">           </w:t>
      </w:r>
      <w:r w:rsidR="004914EA" w:rsidRPr="00F77C1C">
        <w:rPr>
          <w:rFonts w:ascii="Arial" w:hAnsi="Arial" w:cs="Arial"/>
        </w:rPr>
        <w:t xml:space="preserve">   Il/La Richiedente____</w:t>
      </w:r>
      <w:r w:rsidR="00CA1D8B" w:rsidRPr="00F77C1C">
        <w:rPr>
          <w:rFonts w:ascii="Arial" w:hAnsi="Arial" w:cs="Arial"/>
        </w:rPr>
        <w:t>___</w:t>
      </w:r>
      <w:r w:rsidR="004914EA" w:rsidRPr="00F77C1C">
        <w:rPr>
          <w:rFonts w:ascii="Arial" w:hAnsi="Arial" w:cs="Arial"/>
        </w:rPr>
        <w:t>____</w:t>
      </w:r>
      <w:r w:rsidR="00D52B5A" w:rsidRPr="00F77C1C">
        <w:rPr>
          <w:rFonts w:ascii="Arial" w:hAnsi="Arial" w:cs="Arial"/>
        </w:rPr>
        <w:t>______________</w:t>
      </w:r>
      <w:r w:rsidR="004914EA" w:rsidRPr="00F77C1C">
        <w:rPr>
          <w:rFonts w:ascii="Arial" w:hAnsi="Arial" w:cs="Arial"/>
        </w:rPr>
        <w:t>_______</w:t>
      </w:r>
      <w:r w:rsidR="005B4B7D" w:rsidRPr="00F77C1C">
        <w:rPr>
          <w:rFonts w:ascii="Arial" w:hAnsi="Arial" w:cs="Arial"/>
        </w:rPr>
        <w:t xml:space="preserve"> </w:t>
      </w:r>
    </w:p>
    <w:p w:rsidR="00F93975" w:rsidRPr="00F77C1C" w:rsidRDefault="00F93975" w:rsidP="00F93975">
      <w:pPr>
        <w:rPr>
          <w:rFonts w:ascii="Arial" w:hAnsi="Arial" w:cs="Arial"/>
        </w:rPr>
      </w:pPr>
    </w:p>
    <w:p w:rsidR="00802B0B" w:rsidRPr="00BB1032" w:rsidRDefault="00802B0B" w:rsidP="00802B0B">
      <w:pPr>
        <w:pStyle w:val="xmsonormal"/>
        <w:shd w:val="clear" w:color="auto" w:fill="FFFFFF"/>
        <w:spacing w:before="0" w:beforeAutospacing="0" w:after="160" w:afterAutospacing="0" w:line="240" w:lineRule="exact"/>
        <w:rPr>
          <w:rFonts w:ascii="Arial" w:hAnsi="Arial" w:cs="Arial"/>
          <w:color w:val="000000"/>
          <w:sz w:val="20"/>
          <w:szCs w:val="20"/>
        </w:rPr>
      </w:pPr>
      <w:r w:rsidRPr="00BB1032">
        <w:rPr>
          <w:rFonts w:ascii="Arial" w:hAnsi="Arial" w:cs="Arial"/>
          <w:color w:val="000000"/>
          <w:sz w:val="20"/>
          <w:szCs w:val="20"/>
        </w:rPr>
        <w:t>La domanda debitamente sottoscritta con allegato un documento di riconoscimento, dovrà essere inviata attraverso le seguenti modalità: </w:t>
      </w:r>
    </w:p>
    <w:p w:rsidR="00802B0B" w:rsidRPr="00BB1032" w:rsidRDefault="00802B0B" w:rsidP="00BB1032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107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B1032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BB1032">
        <w:rPr>
          <w:rFonts w:ascii="Arial" w:hAnsi="Arial" w:cs="Arial"/>
          <w:color w:val="000000"/>
          <w:sz w:val="20"/>
          <w:szCs w:val="20"/>
        </w:rPr>
        <w:t xml:space="preserve"> mezzo posta indirizzata al Comune di Vallefoglia Piazza Quattro Novembre n. 6 – 61022 – Vallefoglia;</w:t>
      </w:r>
    </w:p>
    <w:p w:rsidR="00802B0B" w:rsidRPr="00BB1032" w:rsidRDefault="00802B0B" w:rsidP="00BB1032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1077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B1032">
        <w:rPr>
          <w:rFonts w:ascii="Arial" w:hAnsi="Arial" w:cs="Arial"/>
          <w:color w:val="000000"/>
          <w:sz w:val="20"/>
          <w:szCs w:val="20"/>
        </w:rPr>
        <w:t>consegna</w:t>
      </w:r>
      <w:proofErr w:type="gramEnd"/>
      <w:r w:rsidRPr="00BB1032">
        <w:rPr>
          <w:rFonts w:ascii="Arial" w:hAnsi="Arial" w:cs="Arial"/>
          <w:color w:val="000000"/>
          <w:sz w:val="20"/>
          <w:szCs w:val="20"/>
        </w:rPr>
        <w:t xml:space="preserve"> all’Ufficio dei Servizi demografici sito in Montecchio di Vallefoglia - Piazza dei Quartieri n.3 (in tal caso la firma potrà essere apposta davanti il dipendente addetto alla ricezione); </w:t>
      </w:r>
    </w:p>
    <w:p w:rsidR="00802B0B" w:rsidRPr="00BB1032" w:rsidRDefault="00802B0B" w:rsidP="00BB1032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1077"/>
        <w:rPr>
          <w:rFonts w:ascii="Arial" w:hAnsi="Arial" w:cs="Arial"/>
          <w:color w:val="000000"/>
          <w:sz w:val="20"/>
          <w:szCs w:val="20"/>
        </w:rPr>
      </w:pPr>
      <w:proofErr w:type="gramStart"/>
      <w:r w:rsidRPr="00BB1032">
        <w:rPr>
          <w:rFonts w:ascii="Arial" w:hAnsi="Arial" w:cs="Arial"/>
          <w:color w:val="000000"/>
          <w:sz w:val="20"/>
          <w:szCs w:val="20"/>
        </w:rPr>
        <w:t>consegna</w:t>
      </w:r>
      <w:proofErr w:type="gramEnd"/>
      <w:r w:rsidRPr="00BB1032">
        <w:rPr>
          <w:rFonts w:ascii="Arial" w:hAnsi="Arial" w:cs="Arial"/>
          <w:color w:val="000000"/>
          <w:sz w:val="20"/>
          <w:szCs w:val="20"/>
        </w:rPr>
        <w:t xml:space="preserve"> all’Ufficio Protocollo della Sede Municipale sito in Piazza Quattro Novembre n.6;</w:t>
      </w:r>
    </w:p>
    <w:p w:rsidR="00802B0B" w:rsidRPr="00BB1032" w:rsidRDefault="00802B0B" w:rsidP="00BB1032">
      <w:pPr>
        <w:pStyle w:val="xmsonormal"/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tLeast"/>
        <w:ind w:left="1077"/>
        <w:rPr>
          <w:rFonts w:ascii="Arial" w:hAnsi="Arial" w:cs="Arial"/>
          <w:color w:val="000000"/>
          <w:sz w:val="20"/>
          <w:szCs w:val="20"/>
        </w:rPr>
      </w:pPr>
      <w:proofErr w:type="gramStart"/>
      <w:r w:rsidRPr="00BB1032">
        <w:rPr>
          <w:rFonts w:ascii="Arial" w:hAnsi="Arial" w:cs="Arial"/>
          <w:color w:val="000000"/>
          <w:sz w:val="20"/>
          <w:szCs w:val="20"/>
        </w:rPr>
        <w:t>per</w:t>
      </w:r>
      <w:proofErr w:type="gramEnd"/>
      <w:r w:rsidRPr="00BB1032">
        <w:rPr>
          <w:rFonts w:ascii="Arial" w:hAnsi="Arial" w:cs="Arial"/>
          <w:color w:val="000000"/>
          <w:sz w:val="20"/>
          <w:szCs w:val="20"/>
        </w:rPr>
        <w:t xml:space="preserve"> via telematica</w:t>
      </w:r>
    </w:p>
    <w:p w:rsidR="00802B0B" w:rsidRPr="00BB1032" w:rsidRDefault="00802B0B" w:rsidP="00BB1032">
      <w:pPr>
        <w:pStyle w:val="xmsolistparagraph"/>
        <w:shd w:val="clear" w:color="auto" w:fill="FFFFFF"/>
        <w:spacing w:before="0" w:beforeAutospacing="0" w:after="0" w:afterAutospacing="0" w:line="240" w:lineRule="atLeast"/>
        <w:ind w:left="1077"/>
        <w:rPr>
          <w:rFonts w:ascii="Arial" w:hAnsi="Arial" w:cs="Arial"/>
          <w:color w:val="000000"/>
          <w:sz w:val="20"/>
          <w:szCs w:val="20"/>
        </w:rPr>
      </w:pPr>
      <w:r w:rsidRPr="00BB103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BB1032">
        <w:rPr>
          <w:rFonts w:ascii="Arial" w:hAnsi="Arial" w:cs="Arial"/>
          <w:color w:val="000000"/>
          <w:sz w:val="20"/>
          <w:szCs w:val="20"/>
        </w:rPr>
        <w:t xml:space="preserve">- mediante posta elettronica certificata all’indirizzo </w:t>
      </w:r>
      <w:proofErr w:type="spellStart"/>
      <w:r w:rsidRPr="00BB1032">
        <w:rPr>
          <w:rFonts w:ascii="Arial" w:hAnsi="Arial" w:cs="Arial"/>
          <w:color w:val="000000"/>
          <w:sz w:val="20"/>
          <w:szCs w:val="20"/>
        </w:rPr>
        <w:t>pec</w:t>
      </w:r>
      <w:proofErr w:type="spellEnd"/>
      <w:r w:rsidRPr="00BB1032">
        <w:rPr>
          <w:rFonts w:ascii="Arial" w:hAnsi="Arial" w:cs="Arial"/>
          <w:color w:val="000000"/>
          <w:sz w:val="20"/>
          <w:szCs w:val="20"/>
        </w:rPr>
        <w:t> </w:t>
      </w:r>
      <w:hyperlink r:id="rId7" w:tgtFrame="_blank" w:history="1">
        <w:r w:rsidRPr="00BB1032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comune.vallefoglia@emarche.it</w:t>
        </w:r>
      </w:hyperlink>
      <w:r w:rsidRPr="00BB1032">
        <w:rPr>
          <w:rFonts w:ascii="Arial" w:hAnsi="Arial" w:cs="Arial"/>
          <w:color w:val="000000"/>
          <w:sz w:val="20"/>
          <w:szCs w:val="20"/>
        </w:rPr>
        <w:t> </w:t>
      </w:r>
    </w:p>
    <w:p w:rsidR="00802B0B" w:rsidRPr="00BB1032" w:rsidRDefault="00802B0B" w:rsidP="00BB1032">
      <w:pPr>
        <w:pStyle w:val="xmsonormal"/>
        <w:shd w:val="clear" w:color="auto" w:fill="FFFFFF"/>
        <w:spacing w:before="0" w:beforeAutospacing="0" w:after="0" w:afterAutospacing="0" w:line="240" w:lineRule="atLeast"/>
        <w:ind w:left="1077"/>
        <w:rPr>
          <w:rFonts w:ascii="Arial" w:hAnsi="Arial" w:cs="Arial"/>
          <w:color w:val="000000"/>
          <w:sz w:val="20"/>
          <w:szCs w:val="20"/>
        </w:rPr>
      </w:pPr>
      <w:r w:rsidRPr="00BB1032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  <w:r w:rsidRPr="00BB1032">
        <w:rPr>
          <w:rFonts w:ascii="Arial" w:hAnsi="Arial" w:cs="Arial"/>
          <w:color w:val="000000"/>
          <w:sz w:val="20"/>
          <w:szCs w:val="20"/>
        </w:rPr>
        <w:t>- mediante posta elettronica all’indirizzo </w:t>
      </w:r>
      <w:hyperlink r:id="rId8" w:tgtFrame="_blank" w:history="1">
        <w:r w:rsidRPr="00BB1032">
          <w:rPr>
            <w:rStyle w:val="Collegamentoipertestuale"/>
            <w:rFonts w:ascii="Arial" w:hAnsi="Arial" w:cs="Arial"/>
            <w:sz w:val="20"/>
            <w:szCs w:val="20"/>
            <w:bdr w:val="none" w:sz="0" w:space="0" w:color="auto" w:frame="1"/>
          </w:rPr>
          <w:t>demografici1@comune.vallefoglia.pu.it</w:t>
        </w:r>
      </w:hyperlink>
      <w:r w:rsidR="00286458" w:rsidRPr="00BB1032">
        <w:rPr>
          <w:rStyle w:val="xmsohyperlink"/>
          <w:rFonts w:ascii="Arial" w:hAnsi="Arial" w:cs="Arial"/>
          <w:color w:val="0563C1"/>
          <w:sz w:val="20"/>
          <w:szCs w:val="20"/>
          <w:u w:val="single"/>
          <w:bdr w:val="none" w:sz="0" w:space="0" w:color="auto" w:frame="1"/>
        </w:rPr>
        <w:t xml:space="preserve"> </w:t>
      </w:r>
    </w:p>
    <w:p w:rsidR="005B4B7D" w:rsidRPr="00BB1032" w:rsidRDefault="005B4B7D" w:rsidP="005B4B7D">
      <w:pPr>
        <w:rPr>
          <w:rFonts w:ascii="Arial" w:hAnsi="Arial" w:cs="Arial"/>
        </w:rPr>
      </w:pPr>
    </w:p>
    <w:p w:rsidR="005B4B7D" w:rsidRPr="00F77C1C" w:rsidRDefault="00743A62" w:rsidP="005B4B7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</w:rPr>
      </w:pPr>
      <w:r w:rsidRPr="00F77C1C">
        <w:rPr>
          <w:rFonts w:ascii="Arial" w:hAnsi="Arial" w:cs="Arial"/>
        </w:rPr>
        <w:t>Vallefoglia</w:t>
      </w:r>
      <w:r w:rsidR="005B4B7D" w:rsidRPr="00F77C1C">
        <w:rPr>
          <w:rFonts w:ascii="Arial" w:hAnsi="Arial" w:cs="Arial"/>
        </w:rPr>
        <w:t>, ________________________</w:t>
      </w:r>
    </w:p>
    <w:p w:rsidR="005B4B7D" w:rsidRDefault="00DC00F7" w:rsidP="005B4B7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</w:rPr>
      </w:pPr>
      <w:r w:rsidRPr="00F77C1C">
        <w:rPr>
          <w:rFonts w:ascii="Arial" w:hAnsi="Arial" w:cs="Arial"/>
        </w:rPr>
        <w:tab/>
      </w:r>
      <w:r w:rsidRPr="00F77C1C">
        <w:rPr>
          <w:rFonts w:ascii="Arial" w:hAnsi="Arial" w:cs="Arial"/>
        </w:rPr>
        <w:tab/>
      </w:r>
      <w:r w:rsidRPr="00F77C1C">
        <w:rPr>
          <w:rFonts w:ascii="Arial" w:hAnsi="Arial" w:cs="Arial"/>
        </w:rPr>
        <w:tab/>
        <w:t>Il Pubblico Ufficiale</w:t>
      </w:r>
    </w:p>
    <w:p w:rsidR="00EF1E4B" w:rsidRDefault="00EF1E4B" w:rsidP="005B4B7D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</w:rPr>
      </w:pPr>
    </w:p>
    <w:p w:rsidR="00AD3F61" w:rsidRDefault="00DC00F7" w:rsidP="00AD3F61">
      <w:pPr>
        <w:tabs>
          <w:tab w:val="center" w:pos="-1560"/>
          <w:tab w:val="left" w:pos="1134"/>
          <w:tab w:val="left" w:pos="567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77C1C">
        <w:rPr>
          <w:rFonts w:ascii="Arial" w:hAnsi="Arial" w:cs="Arial"/>
          <w:sz w:val="22"/>
          <w:szCs w:val="22"/>
        </w:rPr>
        <w:tab/>
      </w:r>
      <w:r w:rsidRPr="00F77C1C">
        <w:rPr>
          <w:rFonts w:ascii="Arial" w:hAnsi="Arial" w:cs="Arial"/>
          <w:sz w:val="22"/>
          <w:szCs w:val="22"/>
        </w:rPr>
        <w:tab/>
        <w:t>----------------------------------------------------</w:t>
      </w:r>
    </w:p>
    <w:p w:rsidR="00AD3F61" w:rsidRDefault="00AD3F61" w:rsidP="00AD3F61">
      <w:pPr>
        <w:rPr>
          <w:b/>
          <w:noProof/>
          <w:sz w:val="18"/>
          <w:szCs w:val="18"/>
        </w:rPr>
      </w:pPr>
      <w:bookmarkStart w:id="0" w:name="_GoBack"/>
      <w:bookmarkEnd w:id="0"/>
    </w:p>
    <w:p w:rsidR="00AD3F61" w:rsidRPr="00D87129" w:rsidRDefault="00B75A0A" w:rsidP="00AD3F61">
      <w:pPr>
        <w:rPr>
          <w:b/>
          <w:bCs/>
          <w:noProof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-104140</wp:posOffset>
            </wp:positionV>
            <wp:extent cx="261620" cy="396240"/>
            <wp:effectExtent l="0" t="0" r="5080" b="3810"/>
            <wp:wrapTight wrapText="bothSides">
              <wp:wrapPolygon edited="0">
                <wp:start x="0" y="0"/>
                <wp:lineTo x="0" y="20769"/>
                <wp:lineTo x="20447" y="20769"/>
                <wp:lineTo x="20447" y="0"/>
                <wp:lineTo x="0" y="0"/>
              </wp:wrapPolygon>
            </wp:wrapTight>
            <wp:docPr id="2" name="Immagine 1" descr="https://encrypted-tbn0.gstatic.com/images?q=tbn:ANd9GcTGfOXki_Qp-ryA5zkSH5fPjSlU8a6vTQKAVOW_ZzDBlOiWutY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s://encrypted-tbn0.gstatic.com/images?q=tbn:ANd9GcTGfOXki_Qp-ryA5zkSH5fPjSlU8a6vTQKAVOW_ZzDBlOiWutY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F61" w:rsidRPr="00D87129">
        <w:rPr>
          <w:b/>
          <w:noProof/>
          <w:sz w:val="18"/>
          <w:szCs w:val="18"/>
        </w:rPr>
        <w:t xml:space="preserve">C O M U N E     D I    V A L L E F O G L I A                                </w:t>
      </w:r>
      <w:r w:rsidR="00AD3F61" w:rsidRPr="00D87129">
        <w:rPr>
          <w:b/>
          <w:bCs/>
          <w:noProof/>
          <w:sz w:val="18"/>
          <w:szCs w:val="18"/>
        </w:rPr>
        <w:t>1° Settore -  AFFARI GENERALI e SERVIZI CIVICI</w:t>
      </w:r>
    </w:p>
    <w:p w:rsidR="00AD3F61" w:rsidRPr="00D87129" w:rsidRDefault="00AD3F61" w:rsidP="00AD3F61">
      <w:pPr>
        <w:rPr>
          <w:noProof/>
          <w:sz w:val="18"/>
          <w:szCs w:val="18"/>
        </w:rPr>
      </w:pPr>
      <w:r w:rsidRPr="00D87129">
        <w:rPr>
          <w:noProof/>
          <w:sz w:val="18"/>
          <w:szCs w:val="18"/>
        </w:rPr>
        <w:t>Provincia di Pesaro e Urbino</w:t>
      </w:r>
    </w:p>
    <w:p w:rsidR="00AD3F61" w:rsidRDefault="00AD3F61" w:rsidP="00AD3F61">
      <w:pPr>
        <w:jc w:val="center"/>
        <w:rPr>
          <w:rFonts w:eastAsia="KaiTi"/>
          <w:noProof/>
          <w:color w:val="365F91"/>
          <w:sz w:val="16"/>
          <w:szCs w:val="16"/>
        </w:rPr>
      </w:pPr>
    </w:p>
    <w:p w:rsidR="00AD3F61" w:rsidRPr="00D87129" w:rsidRDefault="00AD3F61" w:rsidP="00AD3F61">
      <w:pPr>
        <w:jc w:val="center"/>
        <w:rPr>
          <w:noProof/>
          <w:color w:val="365F91"/>
          <w:sz w:val="16"/>
          <w:szCs w:val="16"/>
        </w:rPr>
      </w:pPr>
    </w:p>
    <w:p w:rsidR="00AD3F61" w:rsidRPr="00D87129" w:rsidRDefault="00AD3F61" w:rsidP="00AD3F61">
      <w:pPr>
        <w:keepNext/>
        <w:widowControl w:val="0"/>
        <w:suppressAutoHyphens/>
        <w:autoSpaceDN w:val="0"/>
        <w:ind w:left="-426"/>
        <w:jc w:val="center"/>
        <w:rPr>
          <w:rFonts w:eastAsia="Lucida Sans Unicode"/>
          <w:b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</w:pPr>
      <w:r w:rsidRPr="00D87129">
        <w:rPr>
          <w:rFonts w:eastAsia="Lucida Sans Unicode"/>
          <w:b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>INFORMATIVA</w:t>
      </w:r>
    </w:p>
    <w:p w:rsidR="00AD3F61" w:rsidRPr="00D87129" w:rsidRDefault="00AD3F61" w:rsidP="00AD3F61">
      <w:pPr>
        <w:keepNext/>
        <w:widowControl w:val="0"/>
        <w:suppressAutoHyphens/>
        <w:autoSpaceDN w:val="0"/>
        <w:ind w:left="-426"/>
        <w:jc w:val="center"/>
        <w:rPr>
          <w:rFonts w:eastAsia="Arial"/>
          <w:i/>
          <w:color w:val="000000"/>
          <w:kern w:val="3"/>
          <w:sz w:val="18"/>
          <w:szCs w:val="18"/>
          <w:shd w:val="clear" w:color="auto" w:fill="FFFFFF"/>
          <w:lang w:eastAsia="zh-CN" w:bidi="hi-IN"/>
        </w:rPr>
      </w:pPr>
      <w:proofErr w:type="gramStart"/>
      <w:r w:rsidRPr="00D87129">
        <w:rPr>
          <w:rFonts w:eastAsia="Lucida Sans Unicode"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>ai</w:t>
      </w:r>
      <w:proofErr w:type="gramEnd"/>
      <w:r w:rsidRPr="00D87129">
        <w:rPr>
          <w:rFonts w:eastAsia="Lucida Sans Unicode"/>
          <w:i/>
          <w:color w:val="221F1F"/>
          <w:kern w:val="3"/>
          <w:sz w:val="18"/>
          <w:szCs w:val="18"/>
          <w:shd w:val="clear" w:color="auto" w:fill="FFFFFF"/>
          <w:lang w:eastAsia="zh-CN" w:bidi="hi-IN"/>
        </w:rPr>
        <w:t xml:space="preserve"> sensi dell’articolo 13 –14 del Regolamento UE n. 2016/679 </w:t>
      </w:r>
    </w:p>
    <w:p w:rsidR="00AD3F61" w:rsidRPr="00D87129" w:rsidRDefault="00AD3F61" w:rsidP="00AD3F61">
      <w:pPr>
        <w:keepNext/>
        <w:widowControl w:val="0"/>
        <w:suppressAutoHyphens/>
        <w:autoSpaceDN w:val="0"/>
        <w:jc w:val="both"/>
        <w:rPr>
          <w:rFonts w:eastAsia="Lucida Sans Unicode"/>
          <w:color w:val="221F1F"/>
          <w:kern w:val="3"/>
          <w:sz w:val="18"/>
          <w:szCs w:val="18"/>
          <w:shd w:val="clear" w:color="auto" w:fill="FFFFFF"/>
          <w:lang w:eastAsia="zh-CN" w:bidi="hi-IN"/>
        </w:rPr>
      </w:pPr>
      <w:r w:rsidRPr="00D87129">
        <w:rPr>
          <w:rFonts w:eastAsia="Lucida Sans Unicode"/>
          <w:color w:val="221F1F"/>
          <w:kern w:val="3"/>
          <w:sz w:val="18"/>
          <w:szCs w:val="18"/>
          <w:shd w:val="clear" w:color="auto" w:fill="FFFFFF"/>
          <w:lang w:eastAsia="zh-CN" w:bidi="hi-IN"/>
        </w:rPr>
        <w:t xml:space="preserve"> </w:t>
      </w:r>
    </w:p>
    <w:p w:rsidR="00AD3F61" w:rsidRPr="00D87129" w:rsidRDefault="00AD3F61" w:rsidP="00AD3F61">
      <w:pPr>
        <w:widowControl w:val="0"/>
        <w:tabs>
          <w:tab w:val="left" w:pos="708"/>
          <w:tab w:val="right" w:pos="8505"/>
        </w:tabs>
        <w:suppressAutoHyphens/>
        <w:autoSpaceDN w:val="0"/>
        <w:ind w:left="-450" w:right="68"/>
        <w:jc w:val="center"/>
        <w:rPr>
          <w:rFonts w:eastAsia="Lucida Sans Unicode"/>
          <w:b/>
          <w:kern w:val="3"/>
          <w:sz w:val="18"/>
          <w:szCs w:val="18"/>
        </w:rPr>
      </w:pPr>
      <w:r w:rsidRPr="00D87129">
        <w:rPr>
          <w:rFonts w:eastAsia="Lucida Sans Unicode"/>
          <w:color w:val="221F1F"/>
          <w:kern w:val="3"/>
          <w:sz w:val="18"/>
          <w:szCs w:val="18"/>
          <w:shd w:val="clear" w:color="auto" w:fill="FFFFFF"/>
          <w:lang w:eastAsia="zh-CN" w:bidi="hi-IN"/>
        </w:rPr>
        <w:t xml:space="preserve">DENOMINAZIONE TRATTAMENTO/ PROCEDIMENTO: </w:t>
      </w:r>
      <w:r>
        <w:rPr>
          <w:rFonts w:eastAsia="Lucida Sans Unicode"/>
          <w:color w:val="221F1F"/>
          <w:kern w:val="3"/>
          <w:sz w:val="18"/>
          <w:szCs w:val="18"/>
          <w:shd w:val="clear" w:color="auto" w:fill="FFFFFF"/>
          <w:lang w:eastAsia="zh-CN" w:bidi="hi-IN"/>
        </w:rPr>
        <w:t>ELETTORALE E LEVA</w:t>
      </w:r>
    </w:p>
    <w:tbl>
      <w:tblPr>
        <w:tblW w:w="10321" w:type="dxa"/>
        <w:tblInd w:w="-5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8"/>
        <w:gridCol w:w="7463"/>
      </w:tblGrid>
      <w:tr w:rsidR="00AD3F61" w:rsidRPr="00AD3F61" w:rsidTr="00AD3F61">
        <w:trPr>
          <w:trHeight w:val="578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Titolare Trattamento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Comune di Vallefoglia, Piazza IV Novembre, n.6 -  61022 Vallefoglia, tel. 0721/489711 </w:t>
            </w:r>
            <w:proofErr w:type="spellStart"/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pec</w:t>
            </w:r>
            <w:proofErr w:type="spellEnd"/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: </w:t>
            </w:r>
            <w:hyperlink r:id="rId10" w:history="1">
              <w:r w:rsidRPr="00AD3F61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 xml:space="preserve">comune.vallefoglia@emarche.it </w:t>
              </w:r>
            </w:hyperlink>
          </w:p>
        </w:tc>
      </w:tr>
      <w:tr w:rsidR="00AD3F61" w:rsidRPr="00AD3F61" w:rsidTr="00AD3F61">
        <w:trPr>
          <w:trHeight w:val="451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Responsabile della protezione dei dati (DPO)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Dott.ssa Maria Aurelia Baldelli, tel. 0721489711, </w:t>
            </w:r>
            <w:hyperlink r:id="rId11" w:history="1">
              <w:r w:rsidRPr="00AD3F61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>segretario@comune.vallefoglia.pu.it</w:t>
              </w:r>
            </w:hyperlink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 oppure </w:t>
            </w:r>
            <w:proofErr w:type="spellStart"/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pec</w:t>
            </w:r>
            <w:proofErr w:type="spellEnd"/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 xml:space="preserve">: </w:t>
            </w:r>
            <w:hyperlink r:id="rId12" w:history="1">
              <w:r w:rsidRPr="00AD3F61">
                <w:rPr>
                  <w:rStyle w:val="Collegamentoipertestuale"/>
                  <w:rFonts w:ascii="Arial" w:eastAsia="Lucida Sans Unicode" w:hAnsi="Arial" w:cs="Arial"/>
                  <w:color w:val="0563C1"/>
                  <w:kern w:val="3"/>
                  <w:sz w:val="16"/>
                  <w:szCs w:val="16"/>
                </w:rPr>
                <w:t xml:space="preserve">comune.vallefoglia@emarche.it </w:t>
              </w:r>
            </w:hyperlink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Finalità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tabs>
                <w:tab w:val="left" w:pos="5954"/>
              </w:tabs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Regolare tenuta delle liste elettorali, degli albi Presidenti e Scrutatori, dell’albo dei Giudici Popolati, registri Leva. Il trattamento è altresì connesso ai fini della relativa certificazione e/o attestazione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Base giuridica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Trattamento necessario per l’esecuzione di un compito di interesse pubblico (Elettorale L. 81/1993, L. 95/1989, DPR 570/1960, DPR 30/03/1967, N. 223 nonché correlate discipline Presidenti/Scrutatori D.P.R. n. 16/05/1960 n. 570 – Giudici Popolari L. 10/04/1951 n. 287)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 xml:space="preserve">Legittimi interessi perseguiti (in caso di trattamento in base all’art.6 p.1 </w:t>
            </w:r>
            <w:proofErr w:type="spellStart"/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lett</w:t>
            </w:r>
            <w:proofErr w:type="spellEnd"/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. F)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kern w:val="3"/>
                <w:sz w:val="16"/>
                <w:szCs w:val="16"/>
              </w:rPr>
              <w:t>Regolare tenuta dei pubblici registri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Categorie di dati personali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suppressAutoHyphens/>
              <w:autoSpaceDN w:val="0"/>
              <w:snapToGrid w:val="0"/>
              <w:spacing w:after="120"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Dati comuni e, in talune circostanze, dati particolari (sensibili) anche giudiziari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Destinatari dei dati personali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suppressAutoHyphens/>
              <w:autoSpaceDN w:val="0"/>
              <w:snapToGrid w:val="0"/>
              <w:spacing w:after="120"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I dati personali conferiti nei registri elettorale-leva possono essere oggetto di consultazione per lo svolgimento di compiti di interesse pubblico da parte sia delle Forze di Polizia, che da altre PP.AA. </w:t>
            </w:r>
            <w:proofErr w:type="gramStart"/>
            <w:r w:rsidRPr="00AD3F61">
              <w:rPr>
                <w:rFonts w:ascii="Arial" w:hAnsi="Arial" w:cs="Arial"/>
                <w:sz w:val="16"/>
                <w:szCs w:val="16"/>
              </w:rPr>
              <w:t>o</w:t>
            </w:r>
            <w:proofErr w:type="gramEnd"/>
            <w:r w:rsidRPr="00AD3F61">
              <w:rPr>
                <w:rFonts w:ascii="Arial" w:hAnsi="Arial" w:cs="Arial"/>
                <w:sz w:val="16"/>
                <w:szCs w:val="16"/>
              </w:rPr>
              <w:t xml:space="preserve"> privati per esigenze elettorali o finalità statistiche</w:t>
            </w:r>
          </w:p>
        </w:tc>
      </w:tr>
      <w:tr w:rsidR="00AD3F61" w:rsidRPr="00AD3F61" w:rsidTr="00AD3F61">
        <w:trPr>
          <w:trHeight w:val="64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Trasferimento dei dati personali a un Paese terzo o a un’organizzazione internazionale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I dati NON saranno trasferiti in Paesi terzi non appartenenti all’Unione Europea né ad organizzazioni internazionali</w:t>
            </w:r>
          </w:p>
        </w:tc>
      </w:tr>
      <w:tr w:rsidR="00AD3F61" w:rsidRPr="00AD3F61" w:rsidTr="00AD3F61">
        <w:trPr>
          <w:trHeight w:val="642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kern w:val="3"/>
                <w:sz w:val="16"/>
                <w:szCs w:val="16"/>
              </w:rPr>
              <w:t>Periodo/criteri di conservazione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I dati trattati potranno essere cancellati esclusivamente nei termini previsti dalla vigente normativa in materia di archiviazione e conservazione previa autorizzazione della Soprintendenza Archivistica competente per territorio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  <w:t>Diritti dell’interessato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In relazione ai dati oggetto del trattamento di cui alla presente informativa all’interessato è riconosciuto in qualsiasi momento il diritto di: 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• Accesso (art. 15 Regolamento UE n. 2016/679); • Rettifica (art. 16 Regolamento UE n. 2016/679);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• Cancellazione (art. 17 Regolamento UE n. 2016/679);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• Limitazione (art. 18 Regolamento UE n. 2016/679); 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• Portabilità, intesa come diritto ad ottenere dal titolare del trattamento i dati in un formato strutturato di uso comune e leggibile da dispositivo automatico per trasmetterli ad un altro titolare del trattamento senza impedimenti (art. 20 Regolamento UE n. 2016/679);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• Opposizione al trattamento (art. 21Regolamento UE n. 2016/679);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• Revoca del consenso al trattamento, senza pregiudizio per la liceità del trattamento basata sul consenso acquisito prima della revoca (art. 7, par. 3 Regolamento UE n. 2016/679);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• Proporre reclamo all’Autorità Garante per la Protezione dei dati personali (art. 51 Regolamento UE n. 2016/679).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 L’Interessato può in ogni momento esercitare i diritti sopra indicati inviando una comunicazione al Titolare del trattamento mediante: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-consegna all’Ufficio protocollo;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-a mezzo raccomandata </w:t>
            </w:r>
            <w:proofErr w:type="spellStart"/>
            <w:r w:rsidRPr="00AD3F61">
              <w:rPr>
                <w:rFonts w:ascii="Arial" w:hAnsi="Arial" w:cs="Arial"/>
                <w:sz w:val="16"/>
                <w:szCs w:val="16"/>
              </w:rPr>
              <w:t>a.r.</w:t>
            </w:r>
            <w:proofErr w:type="spellEnd"/>
            <w:r w:rsidRPr="00AD3F61">
              <w:rPr>
                <w:rFonts w:ascii="Arial" w:hAnsi="Arial" w:cs="Arial"/>
                <w:sz w:val="16"/>
                <w:szCs w:val="16"/>
              </w:rPr>
              <w:t xml:space="preserve"> al Comune di Vallefoglia Piazza Quattro Novembre, 6 61022 – VALLEFOGLIA –</w:t>
            </w:r>
          </w:p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-all’indirizzo </w:t>
            </w:r>
            <w:proofErr w:type="spellStart"/>
            <w:proofErr w:type="gramStart"/>
            <w:r w:rsidRPr="00AD3F61">
              <w:rPr>
                <w:rFonts w:ascii="Arial" w:hAnsi="Arial" w:cs="Arial"/>
                <w:sz w:val="16"/>
                <w:szCs w:val="16"/>
              </w:rPr>
              <w:t>Pec</w:t>
            </w:r>
            <w:proofErr w:type="spellEnd"/>
            <w:r w:rsidRPr="00AD3F61">
              <w:rPr>
                <w:rFonts w:ascii="Arial" w:hAnsi="Arial" w:cs="Arial"/>
                <w:sz w:val="16"/>
                <w:szCs w:val="16"/>
              </w:rPr>
              <w:t xml:space="preserve">  </w:t>
            </w:r>
            <w:hyperlink r:id="rId13" w:history="1">
              <w:r w:rsidRPr="00AD3F61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comune.vallefoglia@emarche.it</w:t>
              </w:r>
              <w:proofErr w:type="gramEnd"/>
            </w:hyperlink>
            <w:r w:rsidRPr="00AD3F61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b/>
                <w:bCs/>
                <w:sz w:val="16"/>
                <w:szCs w:val="16"/>
              </w:rPr>
              <w:t>Obbligatorietà della fornitura dei dati personali e le possibili conseguenze della mancata comunicazione di tali da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La fornitura dei dati personali è obbligatoria per l’istruttoria della pratica, la conseguenza del mancato conferimento dei dati stessi potrebbe comportare l’impossibilità di effettuare l’istruttoria e l’esito negativo del procedimento oggetto della presente informativa.</w:t>
            </w:r>
          </w:p>
        </w:tc>
      </w:tr>
      <w:tr w:rsidR="00AD3F61" w:rsidRPr="00AD3F61" w:rsidTr="00AD3F61"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b/>
                <w:bCs/>
                <w:sz w:val="16"/>
                <w:szCs w:val="16"/>
              </w:rPr>
              <w:t>Fonte da cui hanno origine i dati personali</w:t>
            </w:r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keepNext/>
              <w:widowControl w:val="0"/>
              <w:suppressAutoHyphens/>
              <w:autoSpaceDN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>I dati non raccolti direttamente dall’Interessato sono reperiti tramite accesso a banche dati interne e/o di altri enti pubblici anche ai fini della verifica del possesso dei requisiti, sempre e comunque per le finalità perseguite sopra indicate.</w:t>
            </w:r>
          </w:p>
        </w:tc>
      </w:tr>
      <w:tr w:rsidR="00AD3F61" w:rsidRPr="00AD3F61" w:rsidTr="00AD3F61">
        <w:trPr>
          <w:trHeight w:val="467"/>
        </w:trPr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rPr>
                <w:rFonts w:ascii="Arial" w:eastAsia="Lucida Sans Unicode" w:hAnsi="Arial" w:cs="Arial"/>
                <w:b/>
                <w:bCs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Esistenza di un processo decisionale automatizzato, compresa la </w:t>
            </w:r>
            <w:proofErr w:type="spellStart"/>
            <w:r w:rsidRPr="00AD3F61">
              <w:rPr>
                <w:rFonts w:ascii="Arial" w:hAnsi="Arial" w:cs="Arial"/>
                <w:b/>
                <w:bCs/>
                <w:sz w:val="16"/>
                <w:szCs w:val="16"/>
              </w:rPr>
              <w:t>profilazione</w:t>
            </w:r>
            <w:proofErr w:type="spellEnd"/>
          </w:p>
        </w:tc>
        <w:tc>
          <w:tcPr>
            <w:tcW w:w="7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F61" w:rsidRPr="00AD3F61" w:rsidRDefault="00AD3F61" w:rsidP="004E2782">
            <w:pPr>
              <w:widowControl w:val="0"/>
              <w:suppressAutoHyphens/>
              <w:autoSpaceDN w:val="0"/>
              <w:snapToGrid w:val="0"/>
              <w:spacing w:line="254" w:lineRule="auto"/>
              <w:jc w:val="both"/>
              <w:rPr>
                <w:rFonts w:ascii="Arial" w:eastAsia="Lucida Sans Unicode" w:hAnsi="Arial" w:cs="Arial"/>
                <w:kern w:val="3"/>
                <w:sz w:val="16"/>
                <w:szCs w:val="16"/>
              </w:rPr>
            </w:pPr>
            <w:r w:rsidRPr="00AD3F61">
              <w:rPr>
                <w:rFonts w:ascii="Arial" w:hAnsi="Arial" w:cs="Arial"/>
                <w:sz w:val="16"/>
                <w:szCs w:val="16"/>
              </w:rPr>
              <w:t xml:space="preserve">Per il trattamento in oggetto il Comune di Vallefoglia non adotta alcun processo decisionale automatizzato compreso la </w:t>
            </w:r>
            <w:proofErr w:type="spellStart"/>
            <w:r w:rsidRPr="00AD3F61">
              <w:rPr>
                <w:rFonts w:ascii="Arial" w:hAnsi="Arial" w:cs="Arial"/>
                <w:sz w:val="16"/>
                <w:szCs w:val="16"/>
              </w:rPr>
              <w:t>profilazione</w:t>
            </w:r>
            <w:proofErr w:type="spellEnd"/>
            <w:r w:rsidRPr="00AD3F61">
              <w:rPr>
                <w:rFonts w:ascii="Arial" w:hAnsi="Arial" w:cs="Arial"/>
                <w:sz w:val="16"/>
                <w:szCs w:val="16"/>
              </w:rPr>
              <w:t>, di cui all’art. 22, paragrafi 1 e 4 del Regolamento UE n. 679/2016</w:t>
            </w:r>
          </w:p>
        </w:tc>
      </w:tr>
    </w:tbl>
    <w:p w:rsidR="007D6AF3" w:rsidRPr="0038104A" w:rsidRDefault="007D6AF3" w:rsidP="00BF1583">
      <w:pPr>
        <w:pStyle w:val="Pidipagina"/>
        <w:jc w:val="both"/>
        <w:rPr>
          <w:rFonts w:ascii="Arial" w:hAnsi="Arial" w:cs="Arial"/>
          <w:b/>
        </w:rPr>
      </w:pPr>
      <w:r w:rsidRPr="0038104A">
        <w:rPr>
          <w:rFonts w:ascii="Arial" w:hAnsi="Arial" w:cs="Arial"/>
          <w:b/>
        </w:rPr>
        <w:t>CONDIZIONI PER L’ISCRIZIONE ALL’ALBO:</w:t>
      </w:r>
    </w:p>
    <w:p w:rsidR="007D6AF3" w:rsidRPr="0038104A" w:rsidRDefault="007D6AF3" w:rsidP="00BF1583">
      <w:pPr>
        <w:pStyle w:val="Pidipagina"/>
        <w:jc w:val="both"/>
        <w:rPr>
          <w:rFonts w:ascii="Arial" w:hAnsi="Arial" w:cs="Arial"/>
          <w:i/>
        </w:rPr>
      </w:pPr>
      <w:r w:rsidRPr="0038104A">
        <w:rPr>
          <w:rFonts w:ascii="Arial" w:hAnsi="Arial" w:cs="Arial"/>
          <w:i/>
        </w:rPr>
        <w:t>a) non essere dipendente del Ministero dell’Interno, Poste e Telecomunicazioni e Trasporti;</w:t>
      </w:r>
    </w:p>
    <w:p w:rsidR="007D6AF3" w:rsidRPr="0038104A" w:rsidRDefault="007D6AF3" w:rsidP="00BF1583">
      <w:pPr>
        <w:pStyle w:val="Pidipagina"/>
        <w:jc w:val="both"/>
        <w:rPr>
          <w:rFonts w:ascii="Arial" w:hAnsi="Arial" w:cs="Arial"/>
          <w:i/>
        </w:rPr>
      </w:pPr>
      <w:r w:rsidRPr="0038104A">
        <w:rPr>
          <w:rFonts w:ascii="Arial" w:hAnsi="Arial" w:cs="Arial"/>
          <w:i/>
        </w:rPr>
        <w:t>b) non appartenere alle forze armate in servizio, né svolgere, presso le A.S.U.R., le funzioni già attribuite al medico provinciale, all’ufficiale sanitario o al medico condotto;</w:t>
      </w:r>
    </w:p>
    <w:p w:rsidR="007D6AF3" w:rsidRPr="0038104A" w:rsidRDefault="007D6AF3" w:rsidP="00BF1583">
      <w:pPr>
        <w:pStyle w:val="Pidipagina"/>
        <w:jc w:val="both"/>
        <w:rPr>
          <w:rFonts w:ascii="Arial" w:hAnsi="Arial" w:cs="Arial"/>
          <w:i/>
        </w:rPr>
      </w:pPr>
      <w:r w:rsidRPr="0038104A">
        <w:rPr>
          <w:rFonts w:ascii="Arial" w:hAnsi="Arial" w:cs="Arial"/>
          <w:i/>
        </w:rPr>
        <w:t>c) non essere segretario comunale né dipendente del Comune normalmente addetto a prestare servizio presso gli uffici elettorali;</w:t>
      </w:r>
    </w:p>
    <w:p w:rsidR="007D6AF3" w:rsidRPr="00AD3F61" w:rsidRDefault="007D6AF3" w:rsidP="00AD3F61">
      <w:pPr>
        <w:pStyle w:val="Pidipagina"/>
        <w:jc w:val="both"/>
        <w:rPr>
          <w:rFonts w:ascii="Arial" w:hAnsi="Arial" w:cs="Arial"/>
          <w:i/>
        </w:rPr>
      </w:pPr>
      <w:r w:rsidRPr="0038104A">
        <w:rPr>
          <w:rFonts w:ascii="Arial" w:hAnsi="Arial" w:cs="Arial"/>
          <w:i/>
        </w:rPr>
        <w:t>d) non essere candidato alle elezioni per le quali si svolge la votazione.</w:t>
      </w:r>
    </w:p>
    <w:sectPr w:rsidR="007D6AF3" w:rsidRPr="00AD3F61" w:rsidSect="00283D08">
      <w:footerReference w:type="default" r:id="rId14"/>
      <w:pgSz w:w="11906" w:h="16838"/>
      <w:pgMar w:top="567" w:right="1134" w:bottom="284" w:left="1134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858" w:rsidRDefault="00D41858" w:rsidP="00B0038E">
      <w:r>
        <w:separator/>
      </w:r>
    </w:p>
  </w:endnote>
  <w:endnote w:type="continuationSeparator" w:id="0">
    <w:p w:rsidR="00D41858" w:rsidRDefault="00D41858" w:rsidP="00B0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D70" w:rsidRDefault="009A7D70" w:rsidP="009A7D70">
    <w:pPr>
      <w:pStyle w:val="Normaletn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Termine di scadenza per la presentazione della domanda 30 Novembre</w:t>
    </w:r>
  </w:p>
  <w:p w:rsidR="009A7D70" w:rsidRDefault="009A7D70" w:rsidP="009A7D70">
    <w:pPr>
      <w:pStyle w:val="Pidipagina"/>
      <w:rPr>
        <w:rFonts w:ascii="Helvetica" w:hAnsi="Helvetica"/>
      </w:rPr>
    </w:pPr>
  </w:p>
  <w:p w:rsidR="00B776B9" w:rsidRPr="007D6AF3" w:rsidRDefault="00B776B9" w:rsidP="007D6AF3">
    <w:pPr>
      <w:pStyle w:val="Pidipa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858" w:rsidRDefault="00D41858" w:rsidP="00B0038E">
      <w:r>
        <w:separator/>
      </w:r>
    </w:p>
  </w:footnote>
  <w:footnote w:type="continuationSeparator" w:id="0">
    <w:p w:rsidR="00D41858" w:rsidRDefault="00D41858" w:rsidP="00B00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7440F"/>
    <w:multiLevelType w:val="singleLevel"/>
    <w:tmpl w:val="7638B0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A46517B"/>
    <w:multiLevelType w:val="hybridMultilevel"/>
    <w:tmpl w:val="F7B8DC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0580"/>
    <w:multiLevelType w:val="singleLevel"/>
    <w:tmpl w:val="7638B07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278E1B06"/>
    <w:multiLevelType w:val="hybridMultilevel"/>
    <w:tmpl w:val="3856C282"/>
    <w:lvl w:ilvl="0" w:tplc="C1043E08">
      <w:start w:val="1"/>
      <w:numFmt w:val="lowerLetter"/>
      <w:lvlText w:val="%1)"/>
      <w:lvlJc w:val="left"/>
      <w:pPr>
        <w:ind w:left="18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80" w:hanging="360"/>
      </w:pPr>
    </w:lvl>
    <w:lvl w:ilvl="2" w:tplc="0410001B" w:tentative="1">
      <w:start w:val="1"/>
      <w:numFmt w:val="lowerRoman"/>
      <w:lvlText w:val="%3."/>
      <w:lvlJc w:val="right"/>
      <w:pPr>
        <w:ind w:left="3300" w:hanging="180"/>
      </w:pPr>
    </w:lvl>
    <w:lvl w:ilvl="3" w:tplc="0410000F" w:tentative="1">
      <w:start w:val="1"/>
      <w:numFmt w:val="decimal"/>
      <w:lvlText w:val="%4."/>
      <w:lvlJc w:val="left"/>
      <w:pPr>
        <w:ind w:left="4020" w:hanging="360"/>
      </w:pPr>
    </w:lvl>
    <w:lvl w:ilvl="4" w:tplc="04100019" w:tentative="1">
      <w:start w:val="1"/>
      <w:numFmt w:val="lowerLetter"/>
      <w:lvlText w:val="%5."/>
      <w:lvlJc w:val="left"/>
      <w:pPr>
        <w:ind w:left="4740" w:hanging="360"/>
      </w:pPr>
    </w:lvl>
    <w:lvl w:ilvl="5" w:tplc="0410001B" w:tentative="1">
      <w:start w:val="1"/>
      <w:numFmt w:val="lowerRoman"/>
      <w:lvlText w:val="%6."/>
      <w:lvlJc w:val="right"/>
      <w:pPr>
        <w:ind w:left="5460" w:hanging="180"/>
      </w:pPr>
    </w:lvl>
    <w:lvl w:ilvl="6" w:tplc="0410000F" w:tentative="1">
      <w:start w:val="1"/>
      <w:numFmt w:val="decimal"/>
      <w:lvlText w:val="%7."/>
      <w:lvlJc w:val="left"/>
      <w:pPr>
        <w:ind w:left="6180" w:hanging="360"/>
      </w:pPr>
    </w:lvl>
    <w:lvl w:ilvl="7" w:tplc="04100019" w:tentative="1">
      <w:start w:val="1"/>
      <w:numFmt w:val="lowerLetter"/>
      <w:lvlText w:val="%8."/>
      <w:lvlJc w:val="left"/>
      <w:pPr>
        <w:ind w:left="6900" w:hanging="360"/>
      </w:pPr>
    </w:lvl>
    <w:lvl w:ilvl="8" w:tplc="0410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42160CE9"/>
    <w:multiLevelType w:val="multilevel"/>
    <w:tmpl w:val="9A3A2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100914"/>
    <w:multiLevelType w:val="hybridMultilevel"/>
    <w:tmpl w:val="20A010FE"/>
    <w:lvl w:ilvl="0" w:tplc="35AC5C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C75F3"/>
    <w:multiLevelType w:val="hybridMultilevel"/>
    <w:tmpl w:val="06EE2F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22800"/>
    <w:multiLevelType w:val="multilevel"/>
    <w:tmpl w:val="9A3A29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8E0BE1"/>
    <w:multiLevelType w:val="hybridMultilevel"/>
    <w:tmpl w:val="B560A152"/>
    <w:lvl w:ilvl="0" w:tplc="83E46232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067668D"/>
    <w:multiLevelType w:val="hybridMultilevel"/>
    <w:tmpl w:val="FF146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0A"/>
    <w:rsid w:val="000273E6"/>
    <w:rsid w:val="000460DB"/>
    <w:rsid w:val="00050AC3"/>
    <w:rsid w:val="00076CB5"/>
    <w:rsid w:val="00087273"/>
    <w:rsid w:val="000B179D"/>
    <w:rsid w:val="000B705C"/>
    <w:rsid w:val="000D2799"/>
    <w:rsid w:val="000D6CB7"/>
    <w:rsid w:val="000E4ADD"/>
    <w:rsid w:val="00103840"/>
    <w:rsid w:val="00166CCA"/>
    <w:rsid w:val="00177B96"/>
    <w:rsid w:val="001875E6"/>
    <w:rsid w:val="00191A1F"/>
    <w:rsid w:val="001A6BD3"/>
    <w:rsid w:val="00221665"/>
    <w:rsid w:val="00283D08"/>
    <w:rsid w:val="00286458"/>
    <w:rsid w:val="002D103A"/>
    <w:rsid w:val="0038104A"/>
    <w:rsid w:val="003C6717"/>
    <w:rsid w:val="003D4EA1"/>
    <w:rsid w:val="004367E0"/>
    <w:rsid w:val="00441EFB"/>
    <w:rsid w:val="004914EA"/>
    <w:rsid w:val="0049241B"/>
    <w:rsid w:val="004E1865"/>
    <w:rsid w:val="004E2782"/>
    <w:rsid w:val="004F447A"/>
    <w:rsid w:val="00503DC8"/>
    <w:rsid w:val="00517F36"/>
    <w:rsid w:val="0055726E"/>
    <w:rsid w:val="005768BF"/>
    <w:rsid w:val="005864F6"/>
    <w:rsid w:val="005B4B7D"/>
    <w:rsid w:val="005E70AC"/>
    <w:rsid w:val="00611089"/>
    <w:rsid w:val="00626CC2"/>
    <w:rsid w:val="00634755"/>
    <w:rsid w:val="00642743"/>
    <w:rsid w:val="00673F62"/>
    <w:rsid w:val="006879CF"/>
    <w:rsid w:val="00695B13"/>
    <w:rsid w:val="006C310D"/>
    <w:rsid w:val="006D20FD"/>
    <w:rsid w:val="006E37CD"/>
    <w:rsid w:val="006F6E21"/>
    <w:rsid w:val="00707E53"/>
    <w:rsid w:val="007128E1"/>
    <w:rsid w:val="00743A62"/>
    <w:rsid w:val="007B3866"/>
    <w:rsid w:val="007D151A"/>
    <w:rsid w:val="007D6AF3"/>
    <w:rsid w:val="00802B0B"/>
    <w:rsid w:val="00810B8C"/>
    <w:rsid w:val="00856456"/>
    <w:rsid w:val="008810E6"/>
    <w:rsid w:val="008A6686"/>
    <w:rsid w:val="00901BAF"/>
    <w:rsid w:val="00922136"/>
    <w:rsid w:val="00922A43"/>
    <w:rsid w:val="00976C75"/>
    <w:rsid w:val="0098758C"/>
    <w:rsid w:val="009A7D70"/>
    <w:rsid w:val="009B60C0"/>
    <w:rsid w:val="009E481B"/>
    <w:rsid w:val="00A618A0"/>
    <w:rsid w:val="00AD0A39"/>
    <w:rsid w:val="00AD3F61"/>
    <w:rsid w:val="00AD7190"/>
    <w:rsid w:val="00AE014B"/>
    <w:rsid w:val="00AE65C8"/>
    <w:rsid w:val="00B0038E"/>
    <w:rsid w:val="00B230CA"/>
    <w:rsid w:val="00B63AB4"/>
    <w:rsid w:val="00B75A0A"/>
    <w:rsid w:val="00B776B9"/>
    <w:rsid w:val="00B813AC"/>
    <w:rsid w:val="00BA3427"/>
    <w:rsid w:val="00BB1032"/>
    <w:rsid w:val="00BB1BF0"/>
    <w:rsid w:val="00BC3065"/>
    <w:rsid w:val="00BC7E22"/>
    <w:rsid w:val="00BF1583"/>
    <w:rsid w:val="00C45790"/>
    <w:rsid w:val="00CA1D8B"/>
    <w:rsid w:val="00CA2F4E"/>
    <w:rsid w:val="00CB5660"/>
    <w:rsid w:val="00CE1A11"/>
    <w:rsid w:val="00CF25DC"/>
    <w:rsid w:val="00D41858"/>
    <w:rsid w:val="00D52B5A"/>
    <w:rsid w:val="00D5392D"/>
    <w:rsid w:val="00D6603A"/>
    <w:rsid w:val="00D73860"/>
    <w:rsid w:val="00D80711"/>
    <w:rsid w:val="00DA1779"/>
    <w:rsid w:val="00DC00F7"/>
    <w:rsid w:val="00DC0E08"/>
    <w:rsid w:val="00DC2F00"/>
    <w:rsid w:val="00DF7159"/>
    <w:rsid w:val="00E74249"/>
    <w:rsid w:val="00E7621C"/>
    <w:rsid w:val="00EC7054"/>
    <w:rsid w:val="00EC7F28"/>
    <w:rsid w:val="00EF1E4B"/>
    <w:rsid w:val="00EF6303"/>
    <w:rsid w:val="00F05015"/>
    <w:rsid w:val="00F77C1C"/>
    <w:rsid w:val="00F93975"/>
    <w:rsid w:val="00FA313A"/>
    <w:rsid w:val="00F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FFF65C-0EF5-4E09-AB53-62EDBA60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tabs>
        <w:tab w:val="center" w:pos="-1560"/>
        <w:tab w:val="left" w:pos="5670"/>
      </w:tabs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center" w:pos="-1560"/>
        <w:tab w:val="left" w:pos="1134"/>
        <w:tab w:val="left" w:pos="5670"/>
      </w:tabs>
      <w:jc w:val="center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center" w:pos="-1560"/>
        <w:tab w:val="left" w:pos="1134"/>
        <w:tab w:val="left" w:pos="5670"/>
      </w:tabs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003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38E"/>
  </w:style>
  <w:style w:type="paragraph" w:styleId="Pidipagina">
    <w:name w:val="footer"/>
    <w:basedOn w:val="Normale"/>
    <w:link w:val="PidipaginaCarattere"/>
    <w:unhideWhenUsed/>
    <w:rsid w:val="00B003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0038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3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38E"/>
    <w:rPr>
      <w:rFonts w:ascii="Tahoma" w:hAnsi="Tahoma" w:cs="Tahoma"/>
      <w:sz w:val="16"/>
      <w:szCs w:val="16"/>
    </w:rPr>
  </w:style>
  <w:style w:type="paragraph" w:customStyle="1" w:styleId="Resp">
    <w:name w:val="Resp"/>
    <w:basedOn w:val="Normale"/>
    <w:rsid w:val="007D6AF3"/>
    <w:pPr>
      <w:tabs>
        <w:tab w:val="right" w:pos="8505"/>
      </w:tabs>
      <w:jc w:val="both"/>
    </w:pPr>
    <w:rPr>
      <w:rFonts w:ascii="Helvetica" w:hAnsi="Helvetica"/>
      <w:b/>
    </w:rPr>
  </w:style>
  <w:style w:type="character" w:styleId="Collegamentoipertestuale">
    <w:name w:val="Hyperlink"/>
    <w:uiPriority w:val="99"/>
    <w:unhideWhenUsed/>
    <w:rsid w:val="005B4B7D"/>
    <w:rPr>
      <w:color w:val="0000FF"/>
      <w:u w:val="single"/>
    </w:rPr>
  </w:style>
  <w:style w:type="character" w:customStyle="1" w:styleId="Titolo1Carattere">
    <w:name w:val="Titolo 1 Carattere"/>
    <w:link w:val="Titolo1"/>
    <w:rsid w:val="00F93975"/>
    <w:rPr>
      <w:sz w:val="24"/>
    </w:rPr>
  </w:style>
  <w:style w:type="paragraph" w:customStyle="1" w:styleId="Standard">
    <w:name w:val="Standard"/>
    <w:rsid w:val="00922A4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en-US"/>
    </w:rPr>
  </w:style>
  <w:style w:type="paragraph" w:customStyle="1" w:styleId="Textbody">
    <w:name w:val="Text body"/>
    <w:basedOn w:val="Standard"/>
    <w:rsid w:val="00922A43"/>
    <w:pPr>
      <w:spacing w:after="120"/>
    </w:pPr>
  </w:style>
  <w:style w:type="paragraph" w:customStyle="1" w:styleId="Test">
    <w:name w:val="Test"/>
    <w:basedOn w:val="Normale"/>
    <w:rsid w:val="00922A43"/>
    <w:pPr>
      <w:suppressAutoHyphens/>
      <w:jc w:val="center"/>
    </w:pPr>
    <w:rPr>
      <w:rFonts w:ascii="Helvetica" w:hAnsi="Helvetica"/>
      <w:b/>
      <w:lang w:eastAsia="ar-SA"/>
    </w:rPr>
  </w:style>
  <w:style w:type="paragraph" w:customStyle="1" w:styleId="Normaletn">
    <w:name w:val="Normale.tn"/>
    <w:rsid w:val="00F77C1C"/>
    <w:pPr>
      <w:tabs>
        <w:tab w:val="right" w:pos="8505"/>
      </w:tabs>
      <w:jc w:val="both"/>
    </w:pPr>
    <w:rPr>
      <w:rFonts w:ascii="Helvetica" w:hAnsi="Helvetica"/>
    </w:rPr>
  </w:style>
  <w:style w:type="paragraph" w:customStyle="1" w:styleId="xmsonormal">
    <w:name w:val="x_msonormal"/>
    <w:basedOn w:val="Normale"/>
    <w:rsid w:val="00802B0B"/>
    <w:pPr>
      <w:spacing w:before="100" w:beforeAutospacing="1" w:after="100" w:afterAutospacing="1"/>
    </w:pPr>
    <w:rPr>
      <w:sz w:val="24"/>
      <w:szCs w:val="24"/>
    </w:rPr>
  </w:style>
  <w:style w:type="paragraph" w:customStyle="1" w:styleId="xmsolistparagraph">
    <w:name w:val="x_msolistparagraph"/>
    <w:basedOn w:val="Normale"/>
    <w:rsid w:val="00802B0B"/>
    <w:pPr>
      <w:spacing w:before="100" w:beforeAutospacing="1" w:after="100" w:afterAutospacing="1"/>
    </w:pPr>
    <w:rPr>
      <w:sz w:val="24"/>
      <w:szCs w:val="24"/>
    </w:rPr>
  </w:style>
  <w:style w:type="character" w:customStyle="1" w:styleId="xmsohyperlink">
    <w:name w:val="x_msohyperlink"/>
    <w:basedOn w:val="Carpredefinitoparagrafo"/>
    <w:rsid w:val="00802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grafici1@comune.vallefoglia.pu.it" TargetMode="External"/><Relationship Id="rId13" Type="http://schemas.openxmlformats.org/officeDocument/2006/relationships/hyperlink" Target="mailto:comune.vallefoglia@emarch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e.vallefoglia@emarche.it" TargetMode="External"/><Relationship Id="rId12" Type="http://schemas.openxmlformats.org/officeDocument/2006/relationships/hyperlink" Target="mailto:comune.vallefoglia@emarche.it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gretario@comune.vallefoglia.pu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une.vallefoglia@emarche.it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ente\Desktop\2021_ALBO%20PRES.%20E%20SCRUT\Domanda%20Iscrizione%20AlboScrutatori%20202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Iscrizione AlboScrutatori 2021</Template>
  <TotalTime>4</TotalTime>
  <Pages>2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Melegnano</Company>
  <LinksUpToDate>false</LinksUpToDate>
  <CharactersWithSpaces>8331</CharactersWithSpaces>
  <SharedDoc>false</SharedDoc>
  <HLinks>
    <vt:vector size="30" baseType="variant">
      <vt:variant>
        <vt:i4>2359363</vt:i4>
      </vt:variant>
      <vt:variant>
        <vt:i4>12</vt:i4>
      </vt:variant>
      <vt:variant>
        <vt:i4>0</vt:i4>
      </vt:variant>
      <vt:variant>
        <vt:i4>5</vt:i4>
      </vt:variant>
      <vt:variant>
        <vt:lpwstr>mailto:comune.vallefoglia@emarche.it</vt:lpwstr>
      </vt:variant>
      <vt:variant>
        <vt:lpwstr/>
      </vt:variant>
      <vt:variant>
        <vt:i4>2359363</vt:i4>
      </vt:variant>
      <vt:variant>
        <vt:i4>9</vt:i4>
      </vt:variant>
      <vt:variant>
        <vt:i4>0</vt:i4>
      </vt:variant>
      <vt:variant>
        <vt:i4>5</vt:i4>
      </vt:variant>
      <vt:variant>
        <vt:lpwstr>mailto:comune.vallefoglia@emarche.it</vt:lpwstr>
      </vt:variant>
      <vt:variant>
        <vt:lpwstr/>
      </vt:variant>
      <vt:variant>
        <vt:i4>1245229</vt:i4>
      </vt:variant>
      <vt:variant>
        <vt:i4>6</vt:i4>
      </vt:variant>
      <vt:variant>
        <vt:i4>0</vt:i4>
      </vt:variant>
      <vt:variant>
        <vt:i4>5</vt:i4>
      </vt:variant>
      <vt:variant>
        <vt:lpwstr>mailto:segretario@comune.vallefoglia.pu.it</vt:lpwstr>
      </vt:variant>
      <vt:variant>
        <vt:lpwstr/>
      </vt:variant>
      <vt:variant>
        <vt:i4>2359363</vt:i4>
      </vt:variant>
      <vt:variant>
        <vt:i4>3</vt:i4>
      </vt:variant>
      <vt:variant>
        <vt:i4>0</vt:i4>
      </vt:variant>
      <vt:variant>
        <vt:i4>5</vt:i4>
      </vt:variant>
      <vt:variant>
        <vt:lpwstr>mailto:comune.vallefoglia@emarche.it</vt:lpwstr>
      </vt:variant>
      <vt:variant>
        <vt:lpwstr/>
      </vt:variant>
      <vt:variant>
        <vt:i4>2359363</vt:i4>
      </vt:variant>
      <vt:variant>
        <vt:i4>0</vt:i4>
      </vt:variant>
      <vt:variant>
        <vt:i4>0</vt:i4>
      </vt:variant>
      <vt:variant>
        <vt:i4>5</vt:i4>
      </vt:variant>
      <vt:variant>
        <vt:lpwstr>mailto:comune.vallefoglia@emarche.it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Daniela Ferri</dc:creator>
  <cp:keywords/>
  <cp:lastModifiedBy>Account Microsoft</cp:lastModifiedBy>
  <cp:revision>4</cp:revision>
  <cp:lastPrinted>2021-09-29T06:45:00Z</cp:lastPrinted>
  <dcterms:created xsi:type="dcterms:W3CDTF">2021-09-29T06:45:00Z</dcterms:created>
  <dcterms:modified xsi:type="dcterms:W3CDTF">2021-09-29T06:53:00Z</dcterms:modified>
</cp:coreProperties>
</file>